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E" w:rsidRDefault="008E7E49" w:rsidP="001A60DB">
      <w:pPr>
        <w:pStyle w:val="1"/>
        <w:spacing w:before="622" w:after="622"/>
      </w:pPr>
      <w:bookmarkStart w:id="0" w:name="_Ref440630304"/>
      <w:r>
        <w:rPr>
          <w:rFonts w:hint="eastAsia"/>
        </w:rPr>
        <w:t>文</w:t>
      </w:r>
      <w:r w:rsidR="00761C1E" w:rsidRPr="00761C1E">
        <w:rPr>
          <w:rFonts w:hint="eastAsia"/>
        </w:rPr>
        <w:t>题</w:t>
      </w:r>
      <w:r w:rsidR="00761C1E" w:rsidRPr="00727C7E">
        <w:rPr>
          <w:rFonts w:hint="eastAsia"/>
          <w:color w:val="00B050"/>
        </w:rPr>
        <w:t>（宋体二号）</w:t>
      </w:r>
      <w:r w:rsidR="00761C1E" w:rsidRPr="00761C1E">
        <w:rPr>
          <w:rFonts w:hint="eastAsia"/>
        </w:rPr>
        <w:t xml:space="preserve">  </w:t>
      </w:r>
      <w:bookmarkEnd w:id="0"/>
    </w:p>
    <w:p w:rsidR="00B337B4" w:rsidRDefault="00B337B4" w:rsidP="00B337B4">
      <w:pPr>
        <w:pStyle w:val="CN-csm1"/>
      </w:pPr>
      <w:r w:rsidRPr="00B337B4">
        <w:rPr>
          <w:rFonts w:hint="eastAsia"/>
        </w:rPr>
        <w:t>作者姓名</w:t>
      </w:r>
      <w:r w:rsidRPr="00B337B4">
        <w:rPr>
          <w:rFonts w:hint="eastAsia"/>
          <w:vertAlign w:val="superscript"/>
        </w:rPr>
        <w:t>1</w:t>
      </w:r>
      <w:r w:rsidRPr="00727C7E">
        <w:rPr>
          <w:rFonts w:hint="eastAsia"/>
          <w:color w:val="00B050"/>
        </w:rPr>
        <w:t>（楷体四号）</w:t>
      </w:r>
      <w:r w:rsidR="005C54BE">
        <w:rPr>
          <w:rFonts w:hint="eastAsia"/>
        </w:rPr>
        <w:t xml:space="preserve">  </w:t>
      </w:r>
    </w:p>
    <w:p w:rsidR="00B337B4" w:rsidRDefault="00B337B4" w:rsidP="00F83E37">
      <w:pPr>
        <w:pStyle w:val="CN-CSM3"/>
        <w:spacing w:after="311"/>
      </w:pPr>
      <w:r>
        <w:rPr>
          <w:rFonts w:hint="eastAsia"/>
        </w:rPr>
        <w:t>（</w:t>
      </w:r>
      <w:r>
        <w:rPr>
          <w:rFonts w:hint="eastAsia"/>
        </w:rPr>
        <w:t>1.</w:t>
      </w:r>
      <w:r w:rsidRPr="00B337B4">
        <w:rPr>
          <w:rFonts w:hint="eastAsia"/>
        </w:rPr>
        <w:t>作者单位</w:t>
      </w:r>
      <w:r w:rsidR="00EC69B8">
        <w:rPr>
          <w:rFonts w:hint="eastAsia"/>
        </w:rPr>
        <w:t>，</w:t>
      </w:r>
      <w:r w:rsidR="00AC0711">
        <w:rPr>
          <w:rFonts w:hint="eastAsia"/>
        </w:rPr>
        <w:t>某</w:t>
      </w:r>
      <w:r w:rsidR="00EC69B8">
        <w:rPr>
          <w:rFonts w:hint="eastAsia"/>
        </w:rPr>
        <w:t>省</w:t>
      </w:r>
      <w:r w:rsidR="00EC69B8">
        <w:rPr>
          <w:rFonts w:hint="eastAsia"/>
        </w:rPr>
        <w:t xml:space="preserve"> </w:t>
      </w:r>
      <w:r w:rsidR="00AC0711">
        <w:rPr>
          <w:rFonts w:hint="eastAsia"/>
        </w:rPr>
        <w:t>某</w:t>
      </w:r>
      <w:r w:rsidR="00EC69B8">
        <w:rPr>
          <w:rFonts w:hint="eastAsia"/>
        </w:rPr>
        <w:t>市</w:t>
      </w:r>
      <w:r w:rsidR="00EC69B8">
        <w:rPr>
          <w:rFonts w:hint="eastAsia"/>
        </w:rPr>
        <w:t xml:space="preserve"> </w:t>
      </w:r>
      <w:r w:rsidR="00EC69B8">
        <w:rPr>
          <w:rFonts w:hint="eastAsia"/>
        </w:rPr>
        <w:t>邮编</w:t>
      </w:r>
      <w:r w:rsidR="00F83E37">
        <w:rPr>
          <w:rFonts w:hint="eastAsia"/>
        </w:rPr>
        <w:t>；</w:t>
      </w:r>
      <w:r>
        <w:br w:type="textWrapping" w:clear="all"/>
      </w:r>
      <w:r>
        <w:rPr>
          <w:rFonts w:hint="eastAsia"/>
        </w:rPr>
        <w:t>2.</w:t>
      </w:r>
      <w:r w:rsidRPr="00203128">
        <w:rPr>
          <w:rFonts w:hint="eastAsia"/>
        </w:rPr>
        <w:t>作者单位</w:t>
      </w:r>
      <w:r w:rsidR="00EC69B8">
        <w:rPr>
          <w:rFonts w:hint="eastAsia"/>
        </w:rPr>
        <w:t>，</w:t>
      </w:r>
      <w:r w:rsidR="00AC0711">
        <w:rPr>
          <w:rFonts w:hint="eastAsia"/>
        </w:rPr>
        <w:t>某</w:t>
      </w:r>
      <w:r w:rsidR="00EC69B8">
        <w:rPr>
          <w:rFonts w:hint="eastAsia"/>
        </w:rPr>
        <w:t>省</w:t>
      </w:r>
      <w:r w:rsidR="00EC69B8">
        <w:rPr>
          <w:rFonts w:hint="eastAsia"/>
        </w:rPr>
        <w:t xml:space="preserve"> </w:t>
      </w:r>
      <w:r w:rsidR="00AC0711">
        <w:rPr>
          <w:rFonts w:hint="eastAsia"/>
        </w:rPr>
        <w:t>某</w:t>
      </w:r>
      <w:r w:rsidR="00EC69B8">
        <w:rPr>
          <w:rFonts w:hint="eastAsia"/>
        </w:rPr>
        <w:t>市</w:t>
      </w:r>
      <w:r w:rsidR="00EC69B8">
        <w:rPr>
          <w:rFonts w:hint="eastAsia"/>
        </w:rPr>
        <w:t xml:space="preserve"> </w:t>
      </w:r>
      <w:r w:rsidR="00EC69B8">
        <w:rPr>
          <w:rFonts w:hint="eastAsia"/>
        </w:rPr>
        <w:t>邮编</w:t>
      </w:r>
      <w:r>
        <w:rPr>
          <w:rFonts w:hint="eastAsia"/>
        </w:rPr>
        <w:t>）</w:t>
      </w:r>
      <w:r w:rsidR="005C54BE">
        <w:rPr>
          <w:rFonts w:hint="eastAsia"/>
        </w:rPr>
        <w:t xml:space="preserve"> </w:t>
      </w:r>
      <w:r w:rsidR="00727C7E" w:rsidRPr="00727C7E">
        <w:rPr>
          <w:rFonts w:hint="eastAsia"/>
          <w:color w:val="00B050"/>
        </w:rPr>
        <w:t>（宋体小五号）</w:t>
      </w:r>
    </w:p>
    <w:p w:rsidR="00F83E37" w:rsidRPr="001A6B5B" w:rsidRDefault="00F83E37" w:rsidP="00F83E37">
      <w:pPr>
        <w:pStyle w:val="CN-CSM5"/>
        <w:ind w:left="444" w:right="444" w:firstLine="384"/>
        <w:rPr>
          <w:color w:val="00B050"/>
        </w:rPr>
      </w:pPr>
      <w:r w:rsidRPr="00F83E37">
        <w:rPr>
          <w:rFonts w:ascii="黑体" w:eastAsia="黑体" w:hAnsi="黑体" w:hint="eastAsia"/>
        </w:rPr>
        <w:t>摘要</w:t>
      </w:r>
      <w:r>
        <w:rPr>
          <w:rFonts w:hint="eastAsia"/>
        </w:rPr>
        <w:t>：</w:t>
      </w:r>
      <w:r w:rsidRPr="00F83E37">
        <w:rPr>
          <w:rFonts w:hint="eastAsia"/>
        </w:rPr>
        <w:t>摘要要求用第三人称编写，不得使用“本文”、“作者”等作为主语，一般要求在</w:t>
      </w:r>
      <w:r w:rsidRPr="00F83E37">
        <w:rPr>
          <w:rFonts w:hint="eastAsia"/>
        </w:rPr>
        <w:t>200~300</w:t>
      </w:r>
      <w:r w:rsidRPr="00F83E37">
        <w:rPr>
          <w:rFonts w:hint="eastAsia"/>
        </w:rPr>
        <w:t>字之间，主要包括研究的对象、目的、方法、结果与结论等几个方面，中英文要对应。摘要要求用简洁文字具体说明正文的核心要点，表达要准确、清楚，并注意表达的逻辑性，适当强调研究中的创新、主要论点和重要细节，但不要使用评价性语言，如“本文首次”</w:t>
      </w:r>
      <w:r w:rsidR="00D67AB7" w:rsidRPr="00F83E37" w:rsidDel="00D67AB7">
        <w:rPr>
          <w:rFonts w:hint="eastAsia"/>
        </w:rPr>
        <w:t xml:space="preserve"> </w:t>
      </w:r>
      <w:r w:rsidRPr="00F83E37">
        <w:rPr>
          <w:rFonts w:hint="eastAsia"/>
        </w:rPr>
        <w:t>“具有重大意义”等。摘要中的缩写名称在第一次出现时，要写出全称。摘要中不可出现图、表、参考文献。在叙述研究方法和主要结果时通常用现在时。</w:t>
      </w:r>
      <w:r w:rsidR="00AC0711" w:rsidRPr="001A6B5B">
        <w:rPr>
          <w:rFonts w:hint="eastAsia"/>
          <w:color w:val="00B050"/>
        </w:rPr>
        <w:t>（宋体</w:t>
      </w:r>
      <w:r w:rsidR="001A6B5B" w:rsidRPr="00727C7E">
        <w:rPr>
          <w:rFonts w:hint="eastAsia"/>
          <w:color w:val="00B050"/>
        </w:rPr>
        <w:t>小五</w:t>
      </w:r>
      <w:r w:rsidR="00AC0711" w:rsidRPr="001A6B5B">
        <w:rPr>
          <w:rFonts w:hint="eastAsia"/>
          <w:color w:val="00B050"/>
        </w:rPr>
        <w:t>号）</w:t>
      </w:r>
    </w:p>
    <w:p w:rsidR="00F83E37" w:rsidRPr="001A6B5B" w:rsidRDefault="00F83E37" w:rsidP="00F83E37">
      <w:pPr>
        <w:pStyle w:val="CN-CSM7"/>
        <w:spacing w:after="311"/>
        <w:ind w:left="444" w:right="444" w:firstLine="384"/>
        <w:rPr>
          <w:color w:val="00B050"/>
        </w:rPr>
      </w:pPr>
      <w:r w:rsidRPr="00F83E37">
        <w:rPr>
          <w:rFonts w:ascii="黑体" w:eastAsia="黑体" w:hAnsi="黑体" w:hint="eastAsia"/>
        </w:rPr>
        <w:t>关键词</w:t>
      </w:r>
      <w:r>
        <w:rPr>
          <w:rFonts w:hint="eastAsia"/>
        </w:rPr>
        <w:t>：</w:t>
      </w:r>
      <w:r w:rsidRPr="00F83E37">
        <w:rPr>
          <w:rFonts w:hint="eastAsia"/>
        </w:rPr>
        <w:t>计量学</w:t>
      </w:r>
      <w:r w:rsidR="00D67AB7">
        <w:rPr>
          <w:rFonts w:hint="eastAsia"/>
        </w:rPr>
        <w:t>史</w:t>
      </w:r>
      <w:r w:rsidRPr="00F83E37">
        <w:rPr>
          <w:rFonts w:hint="eastAsia"/>
        </w:rPr>
        <w:t>；</w:t>
      </w:r>
      <w:r w:rsidRPr="00F83E37">
        <w:rPr>
          <w:rFonts w:hint="eastAsia"/>
        </w:rPr>
        <w:t xml:space="preserve"> </w:t>
      </w:r>
      <w:r w:rsidRPr="00F83E37">
        <w:rPr>
          <w:rFonts w:hint="eastAsia"/>
        </w:rPr>
        <w:t>关键词</w:t>
      </w:r>
      <w:r w:rsidR="00D67AB7">
        <w:rPr>
          <w:rFonts w:hint="eastAsia"/>
        </w:rPr>
        <w:t>2</w:t>
      </w:r>
      <w:r w:rsidRPr="00F83E37">
        <w:rPr>
          <w:rFonts w:hint="eastAsia"/>
        </w:rPr>
        <w:t>；</w:t>
      </w:r>
      <w:r w:rsidRPr="00F83E37">
        <w:rPr>
          <w:rFonts w:hint="eastAsia"/>
        </w:rPr>
        <w:t xml:space="preserve"> </w:t>
      </w:r>
      <w:r w:rsidRPr="00F83E37">
        <w:rPr>
          <w:rFonts w:hint="eastAsia"/>
        </w:rPr>
        <w:t>关键词</w:t>
      </w:r>
      <w:r w:rsidR="00D67AB7">
        <w:rPr>
          <w:rFonts w:hint="eastAsia"/>
        </w:rPr>
        <w:t>3</w:t>
      </w:r>
      <w:r w:rsidRPr="00F83E37">
        <w:rPr>
          <w:rFonts w:hint="eastAsia"/>
        </w:rPr>
        <w:t>；</w:t>
      </w:r>
      <w:r w:rsidR="00AC0711" w:rsidRPr="00F83E37">
        <w:rPr>
          <w:rFonts w:hint="eastAsia"/>
        </w:rPr>
        <w:t>……</w:t>
      </w:r>
      <w:r w:rsidR="00B71EEA" w:rsidRPr="001A6B5B">
        <w:rPr>
          <w:rFonts w:hint="eastAsia"/>
          <w:color w:val="00B050"/>
        </w:rPr>
        <w:t>（宋体</w:t>
      </w:r>
      <w:r w:rsidR="008201A4" w:rsidRPr="001A6B5B">
        <w:rPr>
          <w:rFonts w:eastAsia="宋体" w:hint="eastAsia"/>
          <w:color w:val="00B050"/>
        </w:rPr>
        <w:t>小</w:t>
      </w:r>
      <w:r w:rsidR="00B71EEA" w:rsidRPr="001A6B5B">
        <w:rPr>
          <w:rFonts w:hint="eastAsia"/>
          <w:color w:val="00B050"/>
        </w:rPr>
        <w:t>五号）</w:t>
      </w:r>
    </w:p>
    <w:p w:rsidR="00F83E37" w:rsidRDefault="00EC69B8" w:rsidP="001A60DB">
      <w:pPr>
        <w:pStyle w:val="EN-CSM"/>
        <w:spacing w:before="311"/>
        <w:rPr>
          <w:rFonts w:eastAsia="宋体"/>
        </w:rPr>
      </w:pPr>
      <w:r w:rsidRPr="00EC69B8">
        <w:rPr>
          <w:rFonts w:eastAsia="宋体"/>
        </w:rPr>
        <w:t>The title</w:t>
      </w:r>
      <w:r w:rsidR="00AC0711">
        <w:rPr>
          <w:rFonts w:eastAsia="宋体" w:hint="eastAsia"/>
        </w:rPr>
        <w:t xml:space="preserve">   </w:t>
      </w:r>
      <w:r w:rsidR="00F83E37" w:rsidRPr="001A6B5B">
        <w:rPr>
          <w:rFonts w:eastAsia="宋体" w:hint="eastAsia"/>
          <w:color w:val="00B050"/>
        </w:rPr>
        <w:t>（</w:t>
      </w:r>
      <w:r w:rsidR="00F83E37" w:rsidRPr="001A6B5B">
        <w:rPr>
          <w:color w:val="00B050"/>
        </w:rPr>
        <w:t>Times New Roman</w:t>
      </w:r>
      <w:r w:rsidR="00AC0711" w:rsidRPr="001A6B5B">
        <w:rPr>
          <w:rFonts w:eastAsiaTheme="minorEastAsia" w:hint="eastAsia"/>
          <w:color w:val="00B050"/>
        </w:rPr>
        <w:t xml:space="preserve"> </w:t>
      </w:r>
      <w:r w:rsidR="008201A4" w:rsidRPr="001A6B5B">
        <w:rPr>
          <w:rFonts w:ascii="宋体" w:eastAsia="宋体" w:hAnsi="宋体" w:hint="eastAsia"/>
          <w:color w:val="00B050"/>
        </w:rPr>
        <w:t>四</w:t>
      </w:r>
      <w:r w:rsidR="00AC0711" w:rsidRPr="001A6B5B">
        <w:rPr>
          <w:rFonts w:ascii="宋体" w:eastAsia="宋体" w:hAnsi="宋体" w:hint="eastAsia"/>
          <w:color w:val="00B050"/>
        </w:rPr>
        <w:t>号</w:t>
      </w:r>
      <w:r w:rsidR="00F83E37" w:rsidRPr="001A6B5B">
        <w:rPr>
          <w:rFonts w:eastAsia="宋体" w:hint="eastAsia"/>
          <w:color w:val="00B050"/>
        </w:rPr>
        <w:t>）</w:t>
      </w:r>
      <w:r w:rsidR="005C54BE">
        <w:rPr>
          <w:rFonts w:eastAsia="宋体" w:hint="eastAsia"/>
        </w:rPr>
        <w:t xml:space="preserve"> </w:t>
      </w:r>
    </w:p>
    <w:p w:rsidR="00EC69B8" w:rsidRPr="00EC69B8" w:rsidRDefault="00EC69B8" w:rsidP="00EC69B8">
      <w:pPr>
        <w:pStyle w:val="EN-CSM5"/>
        <w:rPr>
          <w:rFonts w:eastAsia="宋体"/>
        </w:rPr>
      </w:pPr>
      <w:r w:rsidRPr="00EC69B8">
        <w:rPr>
          <w:rFonts w:hint="eastAsia"/>
        </w:rPr>
        <w:t>Author Name</w:t>
      </w:r>
      <w:r w:rsidRPr="005C54BE">
        <w:rPr>
          <w:rFonts w:hint="eastAsia"/>
          <w:vertAlign w:val="superscript"/>
        </w:rPr>
        <w:t>1</w:t>
      </w:r>
      <w:r w:rsidRPr="00EC69B8">
        <w:rPr>
          <w:rFonts w:hint="eastAsia"/>
        </w:rPr>
        <w:t>, Author Name</w:t>
      </w:r>
      <w:r w:rsidRPr="005C54BE">
        <w:rPr>
          <w:rFonts w:hint="eastAsia"/>
          <w:vertAlign w:val="superscript"/>
        </w:rPr>
        <w:t>2</w:t>
      </w:r>
      <w:r w:rsidR="00AC0711">
        <w:rPr>
          <w:rFonts w:eastAsiaTheme="minorEastAsia" w:hint="eastAsia"/>
          <w:vertAlign w:val="superscript"/>
        </w:rPr>
        <w:t xml:space="preserve"> </w:t>
      </w:r>
      <w:r w:rsidRPr="001A6B5B">
        <w:rPr>
          <w:rFonts w:hint="eastAsia"/>
          <w:color w:val="00B050"/>
        </w:rPr>
        <w:t xml:space="preserve"> </w:t>
      </w:r>
      <w:r w:rsidR="001A6B5B" w:rsidRPr="00EC69B8">
        <w:rPr>
          <w:rFonts w:hint="eastAsia"/>
        </w:rPr>
        <w:t>……</w:t>
      </w:r>
      <w:r w:rsidR="001A6B5B">
        <w:rPr>
          <w:rFonts w:eastAsiaTheme="minorEastAsia" w:hint="eastAsia"/>
        </w:rPr>
        <w:t xml:space="preserve">  </w:t>
      </w:r>
      <w:r w:rsidRPr="001A6B5B">
        <w:rPr>
          <w:rFonts w:hint="eastAsia"/>
          <w:color w:val="00B050"/>
        </w:rPr>
        <w:t>(Times New Roman</w:t>
      </w:r>
      <w:r w:rsidR="00AC0711" w:rsidRPr="001A6B5B">
        <w:rPr>
          <w:rFonts w:eastAsiaTheme="minorEastAsia" w:hint="eastAsia"/>
          <w:color w:val="00B050"/>
        </w:rPr>
        <w:t xml:space="preserve"> </w:t>
      </w:r>
      <w:r w:rsidR="008201A4" w:rsidRPr="001A6B5B">
        <w:rPr>
          <w:rFonts w:ascii="宋体" w:eastAsia="宋体" w:hAnsi="宋体" w:hint="eastAsia"/>
          <w:color w:val="00B050"/>
        </w:rPr>
        <w:t>五号</w:t>
      </w:r>
      <w:r w:rsidRPr="001A6B5B">
        <w:rPr>
          <w:rFonts w:hint="eastAsia"/>
          <w:color w:val="00B050"/>
        </w:rPr>
        <w:t>)</w:t>
      </w:r>
      <w:r w:rsidR="009E1183" w:rsidRPr="001A6B5B">
        <w:rPr>
          <w:rFonts w:hint="eastAsia"/>
          <w:color w:val="00B050"/>
        </w:rPr>
        <w:t xml:space="preserve"> </w:t>
      </w:r>
      <w:r w:rsidR="005C54BE">
        <w:t xml:space="preserve"> </w:t>
      </w:r>
    </w:p>
    <w:p w:rsidR="00F83E37" w:rsidRPr="001A6B5B" w:rsidRDefault="00EC69B8" w:rsidP="00EC69B8">
      <w:pPr>
        <w:pStyle w:val="EN-CSM1"/>
        <w:rPr>
          <w:rFonts w:eastAsia="宋体"/>
          <w:color w:val="00B050"/>
        </w:rPr>
      </w:pPr>
      <w:r w:rsidRPr="00EC69B8">
        <w:rPr>
          <w:rFonts w:eastAsia="宋体" w:hint="eastAsia"/>
        </w:rPr>
        <w:t>(1.Address, Address, City Post Code, C</w:t>
      </w:r>
      <w:r>
        <w:rPr>
          <w:rFonts w:eastAsia="宋体" w:hint="eastAsia"/>
        </w:rPr>
        <w:t>hina</w:t>
      </w:r>
      <w:r w:rsidRPr="00EC69B8">
        <w:rPr>
          <w:rFonts w:eastAsia="宋体" w:hint="eastAsia"/>
        </w:rPr>
        <w:t>;</w:t>
      </w:r>
      <w:r>
        <w:rPr>
          <w:rFonts w:eastAsia="宋体"/>
        </w:rPr>
        <w:br w:type="textWrapping" w:clear="all"/>
      </w:r>
      <w:r w:rsidRPr="00EC69B8">
        <w:rPr>
          <w:rFonts w:eastAsia="宋体" w:hint="eastAsia"/>
        </w:rPr>
        <w:t>2.Address, Address, City Post Code, C</w:t>
      </w:r>
      <w:r>
        <w:rPr>
          <w:rFonts w:eastAsia="宋体" w:hint="eastAsia"/>
        </w:rPr>
        <w:t>hina</w:t>
      </w:r>
      <w:r w:rsidRPr="00EC69B8">
        <w:rPr>
          <w:rFonts w:eastAsia="宋体" w:hint="eastAsia"/>
        </w:rPr>
        <w:t>)</w:t>
      </w:r>
      <w:r w:rsidR="008201A4">
        <w:rPr>
          <w:rFonts w:eastAsia="宋体" w:hint="eastAsia"/>
        </w:rPr>
        <w:t xml:space="preserve">   </w:t>
      </w:r>
      <w:r w:rsidR="008201A4" w:rsidRPr="001A6B5B">
        <w:rPr>
          <w:rFonts w:eastAsia="宋体" w:hint="eastAsia"/>
          <w:color w:val="00B050"/>
        </w:rPr>
        <w:t xml:space="preserve"> </w:t>
      </w:r>
      <w:r w:rsidRPr="001A6B5B">
        <w:rPr>
          <w:rFonts w:eastAsia="宋体" w:hint="eastAsia"/>
          <w:color w:val="00B050"/>
        </w:rPr>
        <w:t>(Times New Roman</w:t>
      </w:r>
      <w:r w:rsidRPr="001A6B5B">
        <w:rPr>
          <w:rFonts w:eastAsia="宋体" w:hint="eastAsia"/>
          <w:color w:val="00B050"/>
        </w:rPr>
        <w:t>小五号</w:t>
      </w:r>
      <w:r w:rsidRPr="001A6B5B">
        <w:rPr>
          <w:rFonts w:eastAsia="宋体" w:hint="eastAsia"/>
          <w:color w:val="00B050"/>
        </w:rPr>
        <w:t>)</w:t>
      </w:r>
      <w:r w:rsidR="009E1183" w:rsidRPr="001A6B5B">
        <w:rPr>
          <w:rFonts w:hint="eastAsia"/>
          <w:color w:val="00B050"/>
        </w:rPr>
        <w:t xml:space="preserve"> </w:t>
      </w:r>
    </w:p>
    <w:p w:rsidR="00EC69B8" w:rsidRPr="001A6B5B" w:rsidRDefault="00EC69B8" w:rsidP="004515F4">
      <w:pPr>
        <w:pStyle w:val="EN-CSM3"/>
        <w:ind w:firstLine="385"/>
        <w:rPr>
          <w:color w:val="00B050"/>
        </w:rPr>
      </w:pPr>
      <w:r w:rsidRPr="00BE20E0">
        <w:rPr>
          <w:rFonts w:hint="eastAsia"/>
          <w:b/>
        </w:rPr>
        <w:t>Abstract</w:t>
      </w:r>
      <w:r w:rsidRPr="00EC69B8">
        <w:rPr>
          <w:rFonts w:hint="eastAsia"/>
        </w:rPr>
        <w:t>：</w:t>
      </w:r>
      <w:r w:rsidR="00BE20E0" w:rsidRPr="00BE20E0">
        <w:rPr>
          <w:rFonts w:hint="eastAsia"/>
        </w:rPr>
        <w:t>内容</w:t>
      </w:r>
      <w:r w:rsidR="004515F4">
        <w:rPr>
          <w:rFonts w:hint="eastAsia"/>
        </w:rPr>
        <w:t>与中文对应，英文文摘的首句，建议采用简洁的被动语态或原形动词开头。如：</w:t>
      </w:r>
      <w:r w:rsidR="004515F4">
        <w:rPr>
          <w:rFonts w:hint="eastAsia"/>
        </w:rPr>
        <w:t>To d</w:t>
      </w:r>
      <w:r w:rsidR="004515F4">
        <w:rPr>
          <w:rFonts w:hint="eastAsia"/>
        </w:rPr>
        <w:t>e</w:t>
      </w:r>
      <w:r w:rsidR="004515F4">
        <w:rPr>
          <w:rFonts w:hint="eastAsia"/>
        </w:rPr>
        <w:t xml:space="preserve">scribe </w:t>
      </w:r>
      <w:r w:rsidR="004515F4">
        <w:rPr>
          <w:rFonts w:hint="eastAsia"/>
        </w:rPr>
        <w:t>…</w:t>
      </w:r>
      <w:r w:rsidR="004515F4">
        <w:rPr>
          <w:rFonts w:hint="eastAsia"/>
        </w:rPr>
        <w:t xml:space="preserve">,To study </w:t>
      </w:r>
      <w:r w:rsidR="004515F4">
        <w:rPr>
          <w:rFonts w:hint="eastAsia"/>
        </w:rPr>
        <w:t>…</w:t>
      </w:r>
      <w:r w:rsidR="004515F4">
        <w:rPr>
          <w:rFonts w:hint="eastAsia"/>
        </w:rPr>
        <w:t xml:space="preserve">,To investigate </w:t>
      </w:r>
      <w:r w:rsidR="004515F4">
        <w:rPr>
          <w:rFonts w:hint="eastAsia"/>
        </w:rPr>
        <w:t>…</w:t>
      </w:r>
      <w:r w:rsidR="004515F4">
        <w:rPr>
          <w:rFonts w:hint="eastAsia"/>
        </w:rPr>
        <w:t xml:space="preserve">,To assess </w:t>
      </w:r>
      <w:r w:rsidR="004515F4">
        <w:rPr>
          <w:rFonts w:hint="eastAsia"/>
        </w:rPr>
        <w:t>…</w:t>
      </w:r>
      <w:r w:rsidR="004515F4">
        <w:rPr>
          <w:rFonts w:hint="eastAsia"/>
        </w:rPr>
        <w:t xml:space="preserve">,To determine </w:t>
      </w:r>
      <w:r w:rsidR="004515F4">
        <w:rPr>
          <w:rFonts w:hint="eastAsia"/>
        </w:rPr>
        <w:t>…。英文文摘一般应是中文摘要的转译，内容基本一致。文字应该简洁、准确。</w:t>
      </w:r>
      <w:r w:rsidR="005C54BE">
        <w:rPr>
          <w:rFonts w:hint="eastAsia"/>
        </w:rPr>
        <w:t xml:space="preserve"> </w:t>
      </w:r>
      <w:r w:rsidR="005C54BE" w:rsidRPr="001A6B5B">
        <w:rPr>
          <w:rFonts w:hint="eastAsia"/>
          <w:color w:val="00B050"/>
        </w:rPr>
        <w:t xml:space="preserve"> </w:t>
      </w:r>
      <w:r w:rsidR="008201A4" w:rsidRPr="001A6B5B">
        <w:rPr>
          <w:rFonts w:hint="eastAsia"/>
          <w:color w:val="00B050"/>
        </w:rPr>
        <w:t>(Times New Roman</w:t>
      </w:r>
      <w:r w:rsidR="008201A4" w:rsidRPr="001A6B5B">
        <w:rPr>
          <w:rFonts w:hint="eastAsia"/>
          <w:color w:val="00B050"/>
        </w:rPr>
        <w:t>小五号</w:t>
      </w:r>
      <w:r w:rsidR="008201A4" w:rsidRPr="001A6B5B">
        <w:rPr>
          <w:rFonts w:hint="eastAsia"/>
          <w:color w:val="00B050"/>
        </w:rPr>
        <w:t>)</w:t>
      </w:r>
    </w:p>
    <w:p w:rsidR="008201A4" w:rsidRDefault="00EC69B8" w:rsidP="008201A4">
      <w:pPr>
        <w:pStyle w:val="EN-CSM7"/>
        <w:ind w:firstLine="385"/>
      </w:pPr>
      <w:r w:rsidRPr="00BE20E0">
        <w:rPr>
          <w:rFonts w:hint="eastAsia"/>
          <w:b/>
        </w:rPr>
        <w:t>Key words</w:t>
      </w:r>
      <w:r w:rsidRPr="00EC69B8">
        <w:rPr>
          <w:rFonts w:hint="eastAsia"/>
        </w:rPr>
        <w:t>: metrology</w:t>
      </w:r>
      <w:r w:rsidRPr="00EC69B8">
        <w:rPr>
          <w:rFonts w:hint="eastAsia"/>
        </w:rPr>
        <w:t>；</w:t>
      </w:r>
      <w:r w:rsidRPr="00EC69B8">
        <w:rPr>
          <w:rFonts w:hint="eastAsia"/>
        </w:rPr>
        <w:t xml:space="preserve"> </w:t>
      </w:r>
      <w:r>
        <w:rPr>
          <w:rFonts w:hint="eastAsia"/>
        </w:rPr>
        <w:t>key</w:t>
      </w:r>
      <w:r w:rsidR="00B71EEA">
        <w:rPr>
          <w:rFonts w:hint="eastAsia"/>
        </w:rPr>
        <w:t>w</w:t>
      </w:r>
      <w:r w:rsidRPr="00EC69B8">
        <w:rPr>
          <w:rFonts w:hint="eastAsia"/>
        </w:rPr>
        <w:t>ord1</w:t>
      </w:r>
      <w:r w:rsidRPr="00EC69B8">
        <w:rPr>
          <w:rFonts w:hint="eastAsia"/>
        </w:rPr>
        <w:t>；</w:t>
      </w:r>
      <w:r w:rsidRPr="00EC69B8">
        <w:rPr>
          <w:rFonts w:hint="eastAsia"/>
        </w:rPr>
        <w:t xml:space="preserve"> </w:t>
      </w:r>
      <w:r>
        <w:rPr>
          <w:rFonts w:hint="eastAsia"/>
        </w:rPr>
        <w:t>key</w:t>
      </w:r>
      <w:r w:rsidR="00B71EEA">
        <w:rPr>
          <w:rFonts w:hint="eastAsia"/>
        </w:rPr>
        <w:t>w</w:t>
      </w:r>
      <w:r w:rsidRPr="00EC69B8">
        <w:rPr>
          <w:rFonts w:hint="eastAsia"/>
        </w:rPr>
        <w:t>ord</w:t>
      </w:r>
      <w:r>
        <w:rPr>
          <w:rFonts w:hint="eastAsia"/>
        </w:rPr>
        <w:t>2</w:t>
      </w:r>
      <w:r w:rsidRPr="00EC69B8">
        <w:rPr>
          <w:rFonts w:hint="eastAsia"/>
        </w:rPr>
        <w:t>；……</w:t>
      </w:r>
      <w:r w:rsidR="008201A4" w:rsidRPr="001A6B5B">
        <w:rPr>
          <w:rFonts w:hint="eastAsia"/>
          <w:color w:val="00B050"/>
        </w:rPr>
        <w:t>(Times New Roman</w:t>
      </w:r>
      <w:r w:rsidR="008201A4" w:rsidRPr="001A6B5B">
        <w:rPr>
          <w:rFonts w:hint="eastAsia"/>
          <w:color w:val="00B050"/>
        </w:rPr>
        <w:t>小五号</w:t>
      </w:r>
      <w:r w:rsidR="008201A4" w:rsidRPr="001A6B5B">
        <w:rPr>
          <w:rFonts w:hint="eastAsia"/>
          <w:color w:val="00B050"/>
        </w:rPr>
        <w:t>)</w:t>
      </w:r>
    </w:p>
    <w:p w:rsidR="00BE20E0" w:rsidRDefault="00BE20E0" w:rsidP="005C54BE">
      <w:pPr>
        <w:pStyle w:val="EN-CSM7"/>
        <w:sectPr w:rsidR="00BE20E0" w:rsidSect="001175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851" w:bottom="1418" w:left="851" w:header="1361" w:footer="720" w:gutter="0"/>
          <w:cols w:space="720"/>
          <w:titlePg/>
          <w:docGrid w:type="linesAndChars" w:linePitch="311" w:charSpace="2421"/>
        </w:sectPr>
      </w:pPr>
    </w:p>
    <w:p w:rsidR="00BE20E0" w:rsidRPr="000F7823" w:rsidRDefault="00BE20E0" w:rsidP="005C54BE">
      <w:pPr>
        <w:pStyle w:val="1-CSM"/>
        <w:spacing w:before="311" w:after="311"/>
        <w:rPr>
          <w:vertAlign w:val="superscript"/>
        </w:rPr>
      </w:pPr>
      <w:r>
        <w:rPr>
          <w:rFonts w:hint="eastAsia"/>
        </w:rPr>
        <w:lastRenderedPageBreak/>
        <w:t>1</w:t>
      </w:r>
      <w:r>
        <w:t xml:space="preserve"> 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 w:rsidR="00887DE3">
        <w:t xml:space="preserve"> </w:t>
      </w:r>
      <w:r>
        <w:rPr>
          <w:rFonts w:hint="eastAsia"/>
        </w:rPr>
        <w:t>言</w:t>
      </w:r>
      <w:r w:rsidR="005C54BE">
        <w:rPr>
          <w:rFonts w:hint="eastAsia"/>
        </w:rPr>
        <w:t xml:space="preserve">  </w:t>
      </w:r>
      <w:r w:rsidR="00C94CCE" w:rsidRPr="001A6B5B">
        <w:rPr>
          <w:rFonts w:hint="eastAsia"/>
          <w:color w:val="00B050"/>
        </w:rPr>
        <w:t>（仿宋四号）</w:t>
      </w:r>
    </w:p>
    <w:p w:rsidR="00BE20E0" w:rsidRPr="00BE20E0" w:rsidRDefault="00BE20E0" w:rsidP="005C54BE">
      <w:pPr>
        <w:pStyle w:val="-CSM0"/>
        <w:ind w:firstLine="444"/>
      </w:pPr>
      <w:r w:rsidRPr="00BE20E0">
        <w:rPr>
          <w:rFonts w:hint="eastAsia"/>
        </w:rPr>
        <w:t>引言（也称前言）作为论文的开场白，应以简短的篇幅介绍论文的写作背景和目的，以及相关领域内前人所做的工作和研究的概况，说明本研究与前人工作的关系，目前研究的热点、存在的问题及作者工作的意义，引出本文的主题给读者以引导。</w:t>
      </w:r>
    </w:p>
    <w:p w:rsidR="00BE20E0" w:rsidRDefault="00BE20E0" w:rsidP="005C54BE">
      <w:pPr>
        <w:pStyle w:val="-CSM0"/>
        <w:ind w:firstLine="444"/>
      </w:pPr>
      <w:r w:rsidRPr="00BE20E0">
        <w:rPr>
          <w:rFonts w:hint="eastAsia"/>
        </w:rPr>
        <w:t>引言也可点明本文的理论依据和研究方法，简单阐述其研究内容；三言两</w:t>
      </w:r>
      <w:r w:rsidR="00D67AB7">
        <w:rPr>
          <w:rFonts w:hint="eastAsia"/>
        </w:rPr>
        <w:t>语</w:t>
      </w:r>
      <w:r w:rsidRPr="00BE20E0">
        <w:rPr>
          <w:rFonts w:hint="eastAsia"/>
        </w:rPr>
        <w:t>预示本研究的结果、意义和前景，但不必展开讨论</w:t>
      </w:r>
      <w:r w:rsidR="008201A4" w:rsidRPr="000F7823">
        <w:rPr>
          <w:vertAlign w:val="superscript"/>
        </w:rPr>
        <w:t>[1]</w:t>
      </w:r>
      <w:r w:rsidRPr="00BE20E0">
        <w:rPr>
          <w:rFonts w:hint="eastAsia"/>
        </w:rPr>
        <w:t>。</w:t>
      </w:r>
      <w:r w:rsidR="005C54BE">
        <w:rPr>
          <w:rFonts w:hint="eastAsia"/>
        </w:rPr>
        <w:t xml:space="preserve">  </w:t>
      </w:r>
      <w:r w:rsidR="008201A4" w:rsidRPr="001A6B5B">
        <w:rPr>
          <w:rFonts w:hint="eastAsia"/>
          <w:color w:val="00B050"/>
        </w:rPr>
        <w:t>（宋体五号）</w:t>
      </w:r>
    </w:p>
    <w:p w:rsidR="00BE20E0" w:rsidRDefault="00BE20E0" w:rsidP="005C54BE">
      <w:pPr>
        <w:pStyle w:val="1-CSM"/>
        <w:spacing w:before="311" w:after="311"/>
      </w:pPr>
      <w:r>
        <w:rPr>
          <w:rFonts w:hint="eastAsia"/>
        </w:rPr>
        <w:t>2</w:t>
      </w:r>
      <w:r>
        <w:t xml:space="preserve">  </w:t>
      </w:r>
      <w:r w:rsidR="004A7432" w:rsidRPr="004A7432">
        <w:rPr>
          <w:rFonts w:hint="eastAsia"/>
        </w:rPr>
        <w:t>一级</w:t>
      </w:r>
      <w:r w:rsidRPr="0044621A">
        <w:rPr>
          <w:rFonts w:hint="eastAsia"/>
        </w:rPr>
        <w:t>标题</w:t>
      </w:r>
      <w:r w:rsidR="005C54BE">
        <w:rPr>
          <w:rFonts w:hint="eastAsia"/>
        </w:rPr>
        <w:t xml:space="preserve"> </w:t>
      </w:r>
      <w:r w:rsidR="00C94CCE" w:rsidRPr="001A6B5B">
        <w:rPr>
          <w:rFonts w:hint="eastAsia"/>
          <w:color w:val="00B050"/>
        </w:rPr>
        <w:t>（仿宋四号）</w:t>
      </w:r>
    </w:p>
    <w:p w:rsidR="00BE20E0" w:rsidRPr="00212EC6" w:rsidRDefault="00BE20E0" w:rsidP="005C54BE">
      <w:pPr>
        <w:pStyle w:val="2-CSM"/>
        <w:rPr>
          <w:color w:val="00B050"/>
        </w:rPr>
      </w:pPr>
      <w:r>
        <w:rPr>
          <w:rFonts w:hint="eastAsia"/>
        </w:rPr>
        <w:lastRenderedPageBreak/>
        <w:t>2.1</w:t>
      </w:r>
      <w:r>
        <w:t xml:space="preserve">  </w:t>
      </w:r>
      <w:r w:rsidR="004A7432">
        <w:rPr>
          <w:rFonts w:hint="eastAsia"/>
        </w:rPr>
        <w:t>二</w:t>
      </w:r>
      <w:r w:rsidR="004A7432" w:rsidRPr="004A7432">
        <w:rPr>
          <w:rFonts w:hint="eastAsia"/>
        </w:rPr>
        <w:t>级</w:t>
      </w:r>
      <w:r w:rsidRPr="00BE20E0">
        <w:rPr>
          <w:rFonts w:hint="eastAsia"/>
        </w:rPr>
        <w:t>标题</w:t>
      </w:r>
      <w:r w:rsidR="005C54BE">
        <w:rPr>
          <w:rFonts w:hint="eastAsia"/>
        </w:rPr>
        <w:t xml:space="preserve"> </w:t>
      </w:r>
      <w:r w:rsidR="005C54BE">
        <w:t xml:space="preserve"> </w:t>
      </w:r>
      <w:r w:rsidR="00212EC6" w:rsidRPr="00212EC6">
        <w:rPr>
          <w:rFonts w:hint="eastAsia"/>
          <w:color w:val="00B050"/>
        </w:rPr>
        <w:t>（</w:t>
      </w:r>
      <w:r w:rsidR="00212EC6" w:rsidRPr="00212EC6">
        <w:rPr>
          <w:rFonts w:eastAsia="仿宋" w:hint="eastAsia"/>
          <w:color w:val="00B050"/>
        </w:rPr>
        <w:t>黑体五号）</w:t>
      </w:r>
    </w:p>
    <w:p w:rsidR="004A7432" w:rsidRDefault="004A7432" w:rsidP="005C54BE">
      <w:pPr>
        <w:pStyle w:val="-CSM0"/>
        <w:ind w:firstLine="444"/>
      </w:pPr>
      <w:r>
        <w:rPr>
          <w:rFonts w:hint="eastAsia"/>
        </w:rPr>
        <w:t>正文</w:t>
      </w:r>
      <w:r w:rsidRPr="004A7432">
        <w:rPr>
          <w:rFonts w:hint="eastAsia"/>
        </w:rPr>
        <w:t>……</w:t>
      </w:r>
      <w:r w:rsidR="001A6B5B" w:rsidRPr="001A6B5B">
        <w:rPr>
          <w:rFonts w:hint="eastAsia"/>
          <w:color w:val="00B050"/>
        </w:rPr>
        <w:t>（宋体五号）</w:t>
      </w:r>
    </w:p>
    <w:p w:rsidR="004A7432" w:rsidRDefault="004A7432" w:rsidP="005C54BE">
      <w:pPr>
        <w:pStyle w:val="-CSM0"/>
        <w:ind w:firstLine="444"/>
      </w:pPr>
    </w:p>
    <w:p w:rsidR="00BE20E0" w:rsidRDefault="00BE20E0" w:rsidP="005C54BE">
      <w:pPr>
        <w:pStyle w:val="3-CSM"/>
      </w:pPr>
      <w:r>
        <w:rPr>
          <w:rFonts w:hint="eastAsia"/>
        </w:rPr>
        <w:t>2.1.1</w:t>
      </w:r>
      <w:r>
        <w:t xml:space="preserve">  </w:t>
      </w:r>
      <w:r w:rsidR="004A7432">
        <w:rPr>
          <w:rFonts w:hint="eastAsia"/>
        </w:rPr>
        <w:t>三</w:t>
      </w:r>
      <w:r w:rsidR="004A7432" w:rsidRPr="004A7432">
        <w:rPr>
          <w:rFonts w:hint="eastAsia"/>
        </w:rPr>
        <w:t>级</w:t>
      </w:r>
      <w:r w:rsidRPr="00BE20E0">
        <w:rPr>
          <w:rFonts w:hint="eastAsia"/>
        </w:rPr>
        <w:t>标题</w:t>
      </w:r>
      <w:r w:rsidR="004A7432">
        <w:rPr>
          <w:rFonts w:hint="eastAsia"/>
        </w:rPr>
        <w:t>（最多</w:t>
      </w:r>
      <w:r w:rsidR="00C94CCE">
        <w:rPr>
          <w:rFonts w:hint="eastAsia"/>
        </w:rPr>
        <w:t>三</w:t>
      </w:r>
      <w:r w:rsidR="00C94CCE" w:rsidRPr="004A7432">
        <w:rPr>
          <w:rFonts w:hint="eastAsia"/>
        </w:rPr>
        <w:t>级</w:t>
      </w:r>
      <w:r w:rsidR="00C94CCE">
        <w:rPr>
          <w:rFonts w:hint="eastAsia"/>
        </w:rPr>
        <w:t>标题</w:t>
      </w:r>
      <w:r w:rsidR="004A7432">
        <w:rPr>
          <w:rFonts w:hint="eastAsia"/>
        </w:rPr>
        <w:t>）</w:t>
      </w:r>
      <w:r w:rsidR="00212EC6" w:rsidRPr="00212EC6">
        <w:rPr>
          <w:rFonts w:hint="eastAsia"/>
          <w:color w:val="00B050"/>
        </w:rPr>
        <w:t>（</w:t>
      </w:r>
      <w:r w:rsidR="00212EC6">
        <w:rPr>
          <w:rFonts w:hint="eastAsia"/>
          <w:color w:val="00B050"/>
        </w:rPr>
        <w:t>楷</w:t>
      </w:r>
      <w:r w:rsidR="00212EC6" w:rsidRPr="00212EC6">
        <w:rPr>
          <w:rFonts w:hint="eastAsia"/>
          <w:color w:val="00B050"/>
        </w:rPr>
        <w:t>体五号）</w:t>
      </w:r>
    </w:p>
    <w:p w:rsidR="001A6B5B" w:rsidRDefault="001A6B5B" w:rsidP="001A6B5B">
      <w:pPr>
        <w:pStyle w:val="-CSM0"/>
        <w:ind w:firstLine="444"/>
      </w:pPr>
      <w:r>
        <w:rPr>
          <w:rFonts w:hint="eastAsia"/>
        </w:rPr>
        <w:t>正文</w:t>
      </w:r>
      <w:r w:rsidRPr="004A7432">
        <w:rPr>
          <w:rFonts w:hint="eastAsia"/>
        </w:rPr>
        <w:t>……</w:t>
      </w:r>
      <w:r w:rsidRPr="001A6B5B">
        <w:rPr>
          <w:rFonts w:hint="eastAsia"/>
          <w:color w:val="00B050"/>
        </w:rPr>
        <w:t>（宋体五号）</w:t>
      </w:r>
    </w:p>
    <w:p w:rsidR="004A7432" w:rsidRPr="001A6B5B" w:rsidRDefault="004A7432" w:rsidP="005C54BE">
      <w:pPr>
        <w:pStyle w:val="1-CSM"/>
        <w:spacing w:before="311" w:after="311"/>
        <w:rPr>
          <w:color w:val="00B050"/>
        </w:rPr>
      </w:pPr>
      <w:r w:rsidRPr="004A7432">
        <w:rPr>
          <w:rFonts w:hint="eastAsia"/>
        </w:rPr>
        <w:t xml:space="preserve">5 </w:t>
      </w:r>
      <w:r w:rsidR="005C54BE">
        <w:t xml:space="preserve"> </w:t>
      </w:r>
      <w:r w:rsidRPr="004A7432">
        <w:rPr>
          <w:rFonts w:hint="eastAsia"/>
        </w:rPr>
        <w:t>结</w:t>
      </w:r>
      <w:r w:rsidRPr="004A7432">
        <w:rPr>
          <w:rFonts w:hint="eastAsia"/>
        </w:rPr>
        <w:t xml:space="preserve">  </w:t>
      </w:r>
      <w:r w:rsidRPr="004A7432">
        <w:rPr>
          <w:rFonts w:hint="eastAsia"/>
        </w:rPr>
        <w:t>论</w:t>
      </w:r>
      <w:r w:rsidR="005C54BE">
        <w:rPr>
          <w:rFonts w:hint="eastAsia"/>
        </w:rPr>
        <w:t xml:space="preserve"> </w:t>
      </w:r>
      <w:r w:rsidR="005C54BE">
        <w:t xml:space="preserve"> </w:t>
      </w:r>
      <w:r w:rsidR="00582AEC" w:rsidRPr="001A6B5B">
        <w:rPr>
          <w:rFonts w:hint="eastAsia"/>
          <w:color w:val="00B050"/>
        </w:rPr>
        <w:t>（仿宋四号）</w:t>
      </w:r>
    </w:p>
    <w:p w:rsidR="004A7432" w:rsidRDefault="004A7432" w:rsidP="005C54BE">
      <w:pPr>
        <w:pStyle w:val="-CSM0"/>
        <w:ind w:firstLine="444"/>
      </w:pPr>
      <w:r>
        <w:rPr>
          <w:rFonts w:hint="eastAsia"/>
        </w:rPr>
        <w:t>结论</w:t>
      </w:r>
      <w:r>
        <w:rPr>
          <w:rFonts w:hint="eastAsia"/>
        </w:rPr>
        <w:t>(</w:t>
      </w:r>
      <w:r>
        <w:rPr>
          <w:rFonts w:hint="eastAsia"/>
        </w:rPr>
        <w:t>或讨论</w:t>
      </w:r>
      <w:r>
        <w:rPr>
          <w:rFonts w:hint="eastAsia"/>
        </w:rPr>
        <w:t>)</w:t>
      </w:r>
      <w:r>
        <w:rPr>
          <w:rFonts w:hint="eastAsia"/>
        </w:rPr>
        <w:t>是整篇文章的最后总结。尽管多数科技论文的作者都采用结论的方式作结束，并通过它传达自己欲向读者表述的主要意向，但它并不是论文的必要组成部分。如果在文中不可能明显导出应有的结论，也可以没有结论而进行必要的讨论。</w:t>
      </w:r>
    </w:p>
    <w:p w:rsidR="004A7432" w:rsidRDefault="004A7432" w:rsidP="005C54BE">
      <w:pPr>
        <w:pStyle w:val="-CSM0"/>
        <w:ind w:firstLine="444"/>
      </w:pPr>
      <w:r>
        <w:rPr>
          <w:rFonts w:hint="eastAsia"/>
        </w:rPr>
        <w:t>结论不应是正文中各段小结的简单重复，它应该以正文中的</w:t>
      </w:r>
      <w:r w:rsidR="00D67AB7">
        <w:rPr>
          <w:rFonts w:hint="eastAsia"/>
        </w:rPr>
        <w:t>文献</w:t>
      </w:r>
      <w:r>
        <w:rPr>
          <w:rFonts w:hint="eastAsia"/>
        </w:rPr>
        <w:t>或考察得到的现象</w:t>
      </w:r>
      <w:r w:rsidR="00D67AB7">
        <w:rPr>
          <w:rFonts w:hint="eastAsia"/>
        </w:rPr>
        <w:t>等</w:t>
      </w:r>
      <w:r>
        <w:rPr>
          <w:rFonts w:hint="eastAsia"/>
        </w:rPr>
        <w:t>的阐述分析为依据，</w:t>
      </w:r>
      <w:r w:rsidR="00D67AB7">
        <w:rPr>
          <w:rFonts w:hint="eastAsia"/>
        </w:rPr>
        <w:t>说明自己研究</w:t>
      </w:r>
      <w:r>
        <w:rPr>
          <w:rFonts w:hint="eastAsia"/>
        </w:rPr>
        <w:t>的意义及价值</w:t>
      </w:r>
      <w:r w:rsidR="00D67AB7">
        <w:rPr>
          <w:rFonts w:hint="eastAsia"/>
        </w:rPr>
        <w:t>，对所研究问题的深层原因进行分析，提出</w:t>
      </w:r>
      <w:r>
        <w:rPr>
          <w:rFonts w:hint="eastAsia"/>
        </w:rPr>
        <w:t>进一步深入研究本课题的建议。</w:t>
      </w:r>
      <w:r w:rsidR="005C54BE">
        <w:rPr>
          <w:rFonts w:hint="eastAsia"/>
        </w:rPr>
        <w:t xml:space="preserve">  </w:t>
      </w:r>
    </w:p>
    <w:p w:rsidR="00EB61A6" w:rsidRDefault="00EB61A6" w:rsidP="00D200BE">
      <w:pPr>
        <w:pStyle w:val="-CSM4"/>
        <w:spacing w:before="311" w:line="240" w:lineRule="atLeast"/>
      </w:pPr>
    </w:p>
    <w:p w:rsidR="006B3B9D" w:rsidRPr="00CE619A" w:rsidRDefault="005C54BE" w:rsidP="00D200BE">
      <w:pPr>
        <w:pStyle w:val="-CSM4"/>
        <w:spacing w:before="311" w:line="240" w:lineRule="atLeast"/>
        <w:rPr>
          <w:color w:val="00B050"/>
        </w:rPr>
      </w:pPr>
      <w:r>
        <w:rPr>
          <w:rFonts w:hint="eastAsia"/>
        </w:rPr>
        <w:t>[</w:t>
      </w:r>
      <w:r>
        <w:rPr>
          <w:rFonts w:hint="eastAsia"/>
        </w:rPr>
        <w:t>参考文献</w:t>
      </w:r>
      <w:r>
        <w:rPr>
          <w:rFonts w:hint="eastAsia"/>
        </w:rPr>
        <w:t>]</w:t>
      </w:r>
      <w:r w:rsidR="006B3B9D" w:rsidRPr="006B3B9D">
        <w:rPr>
          <w:rFonts w:hint="eastAsia"/>
        </w:rPr>
        <w:t xml:space="preserve"> </w:t>
      </w:r>
      <w:r w:rsidR="00CE619A" w:rsidRPr="00CE619A">
        <w:rPr>
          <w:rFonts w:hint="eastAsia"/>
          <w:color w:val="00B050"/>
        </w:rPr>
        <w:t>（黑体小五号，</w:t>
      </w:r>
      <w:r w:rsidR="006B3B9D" w:rsidRPr="00CE619A">
        <w:rPr>
          <w:rFonts w:hint="eastAsia"/>
          <w:color w:val="00B050"/>
        </w:rPr>
        <w:t>文献的著录格式详见附件</w:t>
      </w:r>
      <w:r w:rsidR="006B3B9D" w:rsidRPr="00CE619A">
        <w:rPr>
          <w:rFonts w:hint="eastAsia"/>
          <w:color w:val="00B050"/>
        </w:rPr>
        <w:t>1.</w:t>
      </w:r>
      <w:r w:rsidR="00CE619A" w:rsidRPr="00CE619A">
        <w:rPr>
          <w:rFonts w:hint="eastAsia"/>
          <w:color w:val="00B050"/>
        </w:rPr>
        <w:t>）</w:t>
      </w:r>
    </w:p>
    <w:p w:rsidR="00887DE3" w:rsidRPr="00CE619A" w:rsidRDefault="001A6B5B" w:rsidP="006B3B9D">
      <w:pPr>
        <w:pStyle w:val="-csm"/>
        <w:spacing w:before="100" w:after="100" w:line="240" w:lineRule="atLeast"/>
        <w:rPr>
          <w:color w:val="00B050"/>
        </w:rPr>
      </w:pPr>
      <w:r w:rsidRPr="00CE619A">
        <w:rPr>
          <w:rFonts w:hint="eastAsia"/>
          <w:color w:val="00B050"/>
        </w:rPr>
        <w:t>（</w:t>
      </w:r>
      <w:r w:rsidR="00CE619A" w:rsidRPr="00CE619A">
        <w:rPr>
          <w:rFonts w:eastAsia="仿宋" w:hint="eastAsia"/>
          <w:color w:val="00B050"/>
        </w:rPr>
        <w:t>中文小</w:t>
      </w:r>
      <w:r w:rsidR="00CE619A" w:rsidRPr="00CE619A">
        <w:rPr>
          <w:rFonts w:eastAsia="仿宋" w:hint="eastAsia"/>
          <w:color w:val="00B050"/>
        </w:rPr>
        <w:t>5</w:t>
      </w:r>
      <w:r w:rsidR="00CE619A" w:rsidRPr="00CE619A">
        <w:rPr>
          <w:rFonts w:eastAsia="仿宋" w:hint="eastAsia"/>
          <w:color w:val="00B050"/>
        </w:rPr>
        <w:t>号宋体，数字英文</w:t>
      </w:r>
      <w:r w:rsidR="00CE619A" w:rsidRPr="00CE619A">
        <w:rPr>
          <w:rFonts w:eastAsia="仿宋" w:hint="eastAsia"/>
          <w:color w:val="00B050"/>
        </w:rPr>
        <w:t>Times New Roman</w:t>
      </w:r>
      <w:r w:rsidR="00CE619A" w:rsidRPr="00CE619A">
        <w:rPr>
          <w:rFonts w:eastAsia="仿宋" w:hint="eastAsia"/>
          <w:color w:val="00B050"/>
        </w:rPr>
        <w:t>小</w:t>
      </w:r>
      <w:r w:rsidR="00CE619A" w:rsidRPr="00CE619A">
        <w:rPr>
          <w:rFonts w:eastAsia="仿宋" w:hint="eastAsia"/>
          <w:color w:val="00B050"/>
        </w:rPr>
        <w:t>5</w:t>
      </w:r>
      <w:r w:rsidR="00CE619A" w:rsidRPr="00CE619A">
        <w:rPr>
          <w:rFonts w:eastAsia="仿宋" w:hint="eastAsia"/>
          <w:color w:val="00B050"/>
        </w:rPr>
        <w:t>号</w:t>
      </w:r>
      <w:r w:rsidRPr="00CE619A">
        <w:rPr>
          <w:rFonts w:hint="eastAsia"/>
          <w:color w:val="00B050"/>
        </w:rPr>
        <w:t>）</w:t>
      </w:r>
    </w:p>
    <w:p w:rsidR="00887DE3" w:rsidRPr="00CE619A" w:rsidRDefault="00887DE3" w:rsidP="006B3B9D">
      <w:pPr>
        <w:pStyle w:val="-csm"/>
        <w:spacing w:before="100" w:after="100" w:line="240" w:lineRule="atLeast"/>
        <w:rPr>
          <w:color w:val="00B050"/>
        </w:rPr>
      </w:pPr>
    </w:p>
    <w:p w:rsidR="008201A4" w:rsidRDefault="006B3B9D" w:rsidP="008201A4">
      <w:pPr>
        <w:pStyle w:val="a4"/>
        <w:ind w:leftChars="200" w:left="1403" w:rightChars="200" w:right="444" w:hangingChars="500" w:hanging="959"/>
      </w:pPr>
      <w:r w:rsidRPr="004A7432">
        <w:rPr>
          <w:rFonts w:hint="eastAsia"/>
        </w:rPr>
        <w:t>……</w:t>
      </w:r>
    </w:p>
    <w:p w:rsidR="006B3B9D" w:rsidRDefault="006B3B9D" w:rsidP="008201A4">
      <w:pPr>
        <w:pStyle w:val="a4"/>
        <w:ind w:leftChars="200" w:left="1403" w:rightChars="200" w:right="444" w:hangingChars="500" w:hanging="959"/>
      </w:pPr>
    </w:p>
    <w:p w:rsidR="006B3B9D" w:rsidRDefault="006B3B9D" w:rsidP="008201A4">
      <w:pPr>
        <w:pStyle w:val="a4"/>
        <w:ind w:leftChars="200" w:left="1403" w:rightChars="200" w:right="444" w:hangingChars="500" w:hanging="959"/>
      </w:pPr>
    </w:p>
    <w:p w:rsidR="006B3B9D" w:rsidRDefault="006B3B9D" w:rsidP="008201A4">
      <w:pPr>
        <w:pStyle w:val="a4"/>
        <w:ind w:leftChars="200" w:left="1403" w:rightChars="200" w:right="444" w:hangingChars="500" w:hanging="959"/>
      </w:pPr>
    </w:p>
    <w:p w:rsidR="006B3B9D" w:rsidRDefault="006B3B9D" w:rsidP="008201A4">
      <w:pPr>
        <w:pStyle w:val="a4"/>
        <w:ind w:leftChars="200" w:left="1403" w:rightChars="200" w:right="444" w:hangingChars="500" w:hanging="959"/>
        <w:rPr>
          <w:rFonts w:asciiTheme="minorEastAsia" w:hAnsiTheme="minorEastAsia"/>
        </w:rPr>
      </w:pPr>
    </w:p>
    <w:p w:rsidR="008201A4" w:rsidRDefault="008201A4" w:rsidP="008201A4">
      <w:pPr>
        <w:pStyle w:val="a4"/>
        <w:ind w:leftChars="200" w:left="1403" w:rightChars="200" w:right="444" w:hangingChars="500" w:hanging="959"/>
        <w:rPr>
          <w:rFonts w:asciiTheme="minorEastAsia" w:hAnsiTheme="minorEastAsia"/>
        </w:rPr>
      </w:pPr>
    </w:p>
    <w:p w:rsidR="00AC0711" w:rsidRPr="008201A4" w:rsidRDefault="00887DE3" w:rsidP="008201A4">
      <w:pPr>
        <w:pStyle w:val="a4"/>
        <w:ind w:leftChars="200" w:left="1407" w:rightChars="200" w:right="444" w:hangingChars="500" w:hanging="963"/>
        <w:rPr>
          <w:rFonts w:asciiTheme="minorEastAsia" w:hAnsiTheme="minorEastAsia"/>
        </w:rPr>
      </w:pPr>
      <w:r w:rsidRPr="008201A4">
        <w:rPr>
          <w:rFonts w:asciiTheme="minorEastAsia" w:hAnsiTheme="minorEastAsia" w:hint="eastAsia"/>
          <w:b/>
        </w:rPr>
        <w:t xml:space="preserve">作者简介: </w:t>
      </w:r>
      <w:r w:rsidR="00CE619A" w:rsidRPr="00CE619A">
        <w:rPr>
          <w:rFonts w:asciiTheme="minorEastAsia" w:hAnsiTheme="minorEastAsia" w:hint="eastAsia"/>
          <w:color w:val="00B050"/>
        </w:rPr>
        <w:t>（</w:t>
      </w:r>
      <w:r w:rsidR="00CE619A" w:rsidRPr="00CE619A">
        <w:rPr>
          <w:rFonts w:hint="eastAsia"/>
          <w:color w:val="00B050"/>
        </w:rPr>
        <w:t>宋体小五号）</w:t>
      </w:r>
      <w:r w:rsidR="00AC0711" w:rsidRPr="008201A4">
        <w:rPr>
          <w:rFonts w:asciiTheme="minorEastAsia" w:hAnsiTheme="minorEastAsia" w:hint="eastAsia"/>
        </w:rPr>
        <w:t>（</w:t>
      </w:r>
      <w:r w:rsidR="008201A4">
        <w:rPr>
          <w:rFonts w:asciiTheme="minorEastAsia" w:hAnsiTheme="minorEastAsia" w:hint="eastAsia"/>
        </w:rPr>
        <w:t>请</w:t>
      </w:r>
      <w:r w:rsidR="008201A4" w:rsidRPr="008201A4">
        <w:rPr>
          <w:rFonts w:asciiTheme="minorEastAsia" w:hAnsiTheme="minorEastAsia" w:hint="eastAsia"/>
        </w:rPr>
        <w:t>作者提供不要超过200字）</w:t>
      </w:r>
    </w:p>
    <w:p w:rsidR="00AC0711" w:rsidRPr="008201A4" w:rsidRDefault="00AC0711" w:rsidP="008201A4">
      <w:pPr>
        <w:pStyle w:val="a4"/>
        <w:ind w:leftChars="200" w:left="1403" w:rightChars="200" w:right="444" w:hangingChars="500" w:hanging="959"/>
        <w:rPr>
          <w:rFonts w:asciiTheme="minorEastAsia" w:hAnsiTheme="minorEastAsia"/>
        </w:rPr>
      </w:pPr>
    </w:p>
    <w:p w:rsidR="008201A4" w:rsidRPr="008201A4" w:rsidRDefault="008201A4" w:rsidP="008201A4">
      <w:pPr>
        <w:pStyle w:val="a4"/>
        <w:ind w:leftChars="200" w:left="1403" w:rightChars="200" w:right="444" w:hangingChars="500" w:hanging="959"/>
        <w:rPr>
          <w:rStyle w:val="con"/>
          <w:rFonts w:asciiTheme="minorEastAsia" w:hAnsiTheme="minorEastAsia" w:cs="Arial"/>
          <w:color w:val="333333"/>
        </w:rPr>
      </w:pPr>
      <w:r w:rsidRPr="008201A4">
        <w:rPr>
          <w:rFonts w:asciiTheme="minorEastAsia" w:hAnsiTheme="minorEastAsia" w:hint="eastAsia"/>
        </w:rPr>
        <w:t>可参考：</w:t>
      </w:r>
      <w:r w:rsidR="00AC0711" w:rsidRPr="008201A4">
        <w:rPr>
          <w:rStyle w:val="con"/>
          <w:rFonts w:asciiTheme="minorEastAsia" w:hAnsiTheme="minorEastAsia" w:cs="Arial"/>
          <w:color w:val="333333"/>
        </w:rPr>
        <w:t>姓名（出生年-），性别，民族（汉族可不写），某省某市（县）人（籍贯），现职称/职务，何年何月毕业于何校何专业，最高学历，现主要从事的工作或研究的方向。</w:t>
      </w:r>
      <w:r w:rsidR="00C12F74">
        <w:rPr>
          <w:rStyle w:val="con"/>
          <w:rFonts w:asciiTheme="minorEastAsia" w:hAnsiTheme="minorEastAsia" w:cs="Arial" w:hint="eastAsia"/>
          <w:color w:val="333333"/>
        </w:rPr>
        <w:br/>
      </w:r>
      <w:r w:rsidR="00AC0711" w:rsidRPr="008201A4">
        <w:rPr>
          <w:rFonts w:asciiTheme="minorEastAsia" w:hAnsiTheme="minorEastAsia"/>
        </w:rPr>
        <w:t>Email</w:t>
      </w:r>
      <w:r w:rsidR="00AC0711" w:rsidRPr="008201A4">
        <w:rPr>
          <w:rFonts w:asciiTheme="minorEastAsia" w:hAnsiTheme="minorEastAsia" w:cs="Arial"/>
          <w:color w:val="333333"/>
        </w:rPr>
        <w:br/>
      </w:r>
      <w:r w:rsidR="00AC0711" w:rsidRPr="008201A4">
        <w:rPr>
          <w:rStyle w:val="con"/>
          <w:rFonts w:asciiTheme="minorEastAsia" w:hAnsiTheme="minorEastAsia" w:cs="Arial"/>
          <w:color w:val="333333"/>
        </w:rPr>
        <w:t xml:space="preserve">通讯地址： </w:t>
      </w:r>
      <w:r w:rsidR="00AC0711" w:rsidRPr="008201A4">
        <w:rPr>
          <w:rFonts w:asciiTheme="minorEastAsia" w:hAnsiTheme="minorEastAsia" w:cs="Arial"/>
          <w:color w:val="333333"/>
        </w:rPr>
        <w:br/>
      </w:r>
      <w:r w:rsidR="00AC0711" w:rsidRPr="008201A4">
        <w:rPr>
          <w:rStyle w:val="con"/>
          <w:rFonts w:asciiTheme="minorEastAsia" w:hAnsiTheme="minorEastAsia" w:cs="Arial"/>
          <w:color w:val="333333"/>
        </w:rPr>
        <w:t xml:space="preserve">联系电话： </w:t>
      </w:r>
    </w:p>
    <w:p w:rsidR="008201A4" w:rsidRPr="008201A4" w:rsidRDefault="008201A4" w:rsidP="008201A4">
      <w:pPr>
        <w:pStyle w:val="a4"/>
        <w:ind w:leftChars="200" w:left="1403" w:rightChars="200" w:right="444" w:hangingChars="500" w:hanging="959"/>
        <w:rPr>
          <w:rStyle w:val="con"/>
          <w:rFonts w:asciiTheme="minorEastAsia" w:hAnsiTheme="minorEastAsia" w:cs="Arial"/>
          <w:color w:val="333333"/>
        </w:rPr>
      </w:pPr>
    </w:p>
    <w:p w:rsidR="008201A4" w:rsidRDefault="008201A4" w:rsidP="008201A4">
      <w:pPr>
        <w:pStyle w:val="a4"/>
        <w:ind w:leftChars="200" w:left="1203" w:rightChars="200" w:right="444" w:hangingChars="500" w:hanging="759"/>
        <w:rPr>
          <w:rStyle w:val="con"/>
          <w:rFonts w:ascii="Arial" w:hAnsi="Arial" w:cs="Arial"/>
          <w:color w:val="333333"/>
          <w:sz w:val="14"/>
          <w:szCs w:val="14"/>
        </w:rPr>
      </w:pPr>
      <w:bookmarkStart w:id="1" w:name="_GoBack"/>
      <w:bookmarkEnd w:id="1"/>
    </w:p>
    <w:sectPr w:rsidR="008201A4" w:rsidSect="00761C1E">
      <w:type w:val="continuous"/>
      <w:pgSz w:w="11906" w:h="16838" w:code="9"/>
      <w:pgMar w:top="1701" w:right="851" w:bottom="1418" w:left="851" w:header="1361" w:footer="720" w:gutter="0"/>
      <w:cols w:space="720"/>
      <w:docGrid w:type="linesAndChars" w:linePitch="311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F8" w:rsidRDefault="005942F8">
      <w:r>
        <w:separator/>
      </w:r>
    </w:p>
    <w:p w:rsidR="005942F8" w:rsidRDefault="005942F8"/>
  </w:endnote>
  <w:endnote w:type="continuationSeparator" w:id="0">
    <w:p w:rsidR="005942F8" w:rsidRDefault="005942F8">
      <w:r>
        <w:continuationSeparator/>
      </w:r>
    </w:p>
    <w:p w:rsidR="005942F8" w:rsidRDefault="005942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486745"/>
      <w:docPartObj>
        <w:docPartGallery w:val="Page Numbers (Bottom of Page)"/>
        <w:docPartUnique/>
      </w:docPartObj>
    </w:sdtPr>
    <w:sdtEndPr>
      <w:rPr>
        <w:rFonts w:ascii="Forte" w:hAnsi="Forte"/>
      </w:rPr>
    </w:sdtEndPr>
    <w:sdtContent>
      <w:p w:rsidR="00761C1E" w:rsidRPr="00761C1E" w:rsidRDefault="00DE3315">
        <w:pPr>
          <w:pStyle w:val="a4"/>
          <w:rPr>
            <w:rFonts w:ascii="Forte" w:hAnsi="Forte"/>
          </w:rPr>
        </w:pPr>
        <w:r w:rsidRPr="00761C1E">
          <w:rPr>
            <w:rFonts w:ascii="Forte" w:hAnsi="Forte"/>
          </w:rPr>
          <w:fldChar w:fldCharType="begin"/>
        </w:r>
        <w:r w:rsidR="00761C1E" w:rsidRPr="00761C1E">
          <w:rPr>
            <w:rFonts w:ascii="Forte" w:hAnsi="Forte"/>
          </w:rPr>
          <w:instrText>PAGE   \* MERGEFORMAT</w:instrText>
        </w:r>
        <w:r w:rsidRPr="00761C1E">
          <w:rPr>
            <w:rFonts w:ascii="Forte" w:hAnsi="Forte"/>
          </w:rPr>
          <w:fldChar w:fldCharType="separate"/>
        </w:r>
        <w:r w:rsidR="00196998" w:rsidRPr="00196998">
          <w:rPr>
            <w:rFonts w:ascii="Forte" w:hAnsi="Forte"/>
            <w:noProof/>
            <w:lang w:val="zh-CN"/>
          </w:rPr>
          <w:t>2</w:t>
        </w:r>
        <w:r w:rsidRPr="00761C1E">
          <w:rPr>
            <w:rFonts w:ascii="Forte" w:hAnsi="Forte"/>
          </w:rPr>
          <w:fldChar w:fldCharType="end"/>
        </w:r>
      </w:p>
    </w:sdtContent>
  </w:sdt>
  <w:p w:rsidR="00761C1E" w:rsidRDefault="00761C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165984"/>
      <w:docPartObj>
        <w:docPartGallery w:val="Page Numbers (Bottom of Page)"/>
        <w:docPartUnique/>
      </w:docPartObj>
    </w:sdtPr>
    <w:sdtEndPr>
      <w:rPr>
        <w:rFonts w:ascii="Forte" w:hAnsi="Forte"/>
      </w:rPr>
    </w:sdtEndPr>
    <w:sdtContent>
      <w:p w:rsidR="00761C1E" w:rsidRDefault="00DE3315">
        <w:pPr>
          <w:pStyle w:val="a4"/>
          <w:jc w:val="right"/>
        </w:pPr>
        <w:r w:rsidRPr="00761C1E">
          <w:rPr>
            <w:rFonts w:ascii="Forte" w:hAnsi="Forte"/>
          </w:rPr>
          <w:fldChar w:fldCharType="begin"/>
        </w:r>
        <w:r w:rsidR="00761C1E" w:rsidRPr="00761C1E">
          <w:rPr>
            <w:rFonts w:ascii="Forte" w:hAnsi="Forte"/>
          </w:rPr>
          <w:instrText>PAGE   \* MERGEFORMAT</w:instrText>
        </w:r>
        <w:r w:rsidRPr="00761C1E">
          <w:rPr>
            <w:rFonts w:ascii="Forte" w:hAnsi="Forte"/>
          </w:rPr>
          <w:fldChar w:fldCharType="separate"/>
        </w:r>
        <w:r w:rsidR="0083630E" w:rsidRPr="0083630E">
          <w:rPr>
            <w:rFonts w:ascii="Forte" w:hAnsi="Forte"/>
            <w:noProof/>
            <w:lang w:val="zh-CN"/>
          </w:rPr>
          <w:t>3</w:t>
        </w:r>
        <w:r w:rsidRPr="00761C1E">
          <w:rPr>
            <w:rFonts w:ascii="Forte" w:hAnsi="Forte"/>
          </w:rPr>
          <w:fldChar w:fldCharType="end"/>
        </w:r>
      </w:p>
    </w:sdtContent>
  </w:sdt>
  <w:p w:rsidR="00761C1E" w:rsidRDefault="00761C1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642861"/>
      <w:docPartObj>
        <w:docPartGallery w:val="Page Numbers (Bottom of Page)"/>
        <w:docPartUnique/>
      </w:docPartObj>
    </w:sdtPr>
    <w:sdtContent>
      <w:p w:rsidR="00E05363" w:rsidRDefault="00DE3315">
        <w:pPr>
          <w:pStyle w:val="a4"/>
          <w:jc w:val="right"/>
        </w:pPr>
        <w:r w:rsidRPr="00E05363">
          <w:rPr>
            <w:rFonts w:ascii="Forte" w:hAnsi="Forte"/>
          </w:rPr>
          <w:fldChar w:fldCharType="begin"/>
        </w:r>
        <w:r w:rsidR="00E05363" w:rsidRPr="00E05363">
          <w:rPr>
            <w:rFonts w:ascii="Forte" w:hAnsi="Forte"/>
          </w:rPr>
          <w:instrText>PAGE   \* MERGEFORMAT</w:instrText>
        </w:r>
        <w:r w:rsidRPr="00E05363">
          <w:rPr>
            <w:rFonts w:ascii="Forte" w:hAnsi="Forte"/>
          </w:rPr>
          <w:fldChar w:fldCharType="separate"/>
        </w:r>
        <w:r w:rsidR="00196998" w:rsidRPr="00196998">
          <w:rPr>
            <w:rFonts w:ascii="Forte" w:hAnsi="Forte"/>
            <w:noProof/>
            <w:lang w:val="zh-CN"/>
          </w:rPr>
          <w:t>1</w:t>
        </w:r>
        <w:r w:rsidRPr="00E05363">
          <w:rPr>
            <w:rFonts w:ascii="Forte" w:hAnsi="Forte"/>
          </w:rPr>
          <w:fldChar w:fldCharType="end"/>
        </w:r>
      </w:p>
    </w:sdtContent>
  </w:sdt>
  <w:p w:rsidR="00E05363" w:rsidRDefault="00E053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F8" w:rsidRDefault="005942F8">
      <w:r>
        <w:separator/>
      </w:r>
    </w:p>
    <w:p w:rsidR="005942F8" w:rsidRDefault="005942F8"/>
  </w:footnote>
  <w:footnote w:type="continuationSeparator" w:id="0">
    <w:p w:rsidR="005942F8" w:rsidRDefault="005942F8">
      <w:r>
        <w:continuationSeparator/>
      </w:r>
    </w:p>
    <w:p w:rsidR="005942F8" w:rsidRDefault="005942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7D" w:rsidRPr="00887DE3" w:rsidRDefault="00DE3315">
    <w:pPr>
      <w:pStyle w:val="a3"/>
      <w:rPr>
        <w:rFonts w:ascii="Times New Roman" w:eastAsia="方正大标宋简体" w:hAnsi="Times New Roman"/>
        <w:sz w:val="21"/>
        <w:szCs w:val="21"/>
      </w:rPr>
    </w:pPr>
    <w:fldSimple w:instr=" REF _Ref440630304 \p \h  \* MERGEFORMAT ">
      <w:r w:rsidR="0003567D" w:rsidRPr="00887DE3">
        <w:rPr>
          <w:rFonts w:ascii="Times New Roman" w:eastAsia="方正大标宋简体" w:hAnsi="Times New Roman" w:hint="eastAsia"/>
          <w:sz w:val="21"/>
          <w:szCs w:val="21"/>
        </w:rPr>
        <w:t>标题</w:t>
      </w:r>
      <w:r w:rsidR="0003567D" w:rsidRPr="00AE710D">
        <w:rPr>
          <w:rFonts w:ascii="Times New Roman" w:eastAsia="方正大标宋简体" w:hAnsi="Times New Roman" w:hint="eastAsia"/>
          <w:color w:val="00B050"/>
          <w:sz w:val="21"/>
          <w:szCs w:val="21"/>
        </w:rPr>
        <w:t>（宋体</w:t>
      </w:r>
      <w:r w:rsidR="00582AEC" w:rsidRPr="00AE710D">
        <w:rPr>
          <w:rFonts w:ascii="Times New Roman" w:eastAsia="方正大标宋简体" w:hAnsi="Times New Roman" w:hint="eastAsia"/>
          <w:color w:val="00B050"/>
          <w:sz w:val="21"/>
          <w:szCs w:val="21"/>
        </w:rPr>
        <w:t>五</w:t>
      </w:r>
      <w:r w:rsidR="0003567D" w:rsidRPr="00AE710D">
        <w:rPr>
          <w:rFonts w:ascii="Times New Roman" w:eastAsia="方正大标宋简体" w:hAnsi="Times New Roman" w:hint="eastAsia"/>
          <w:color w:val="00B050"/>
          <w:sz w:val="21"/>
          <w:szCs w:val="21"/>
        </w:rPr>
        <w:t>号）</w:t>
      </w:r>
      <w:r w:rsidR="0003567D" w:rsidRPr="00887DE3">
        <w:rPr>
          <w:rFonts w:ascii="Times New Roman" w:eastAsia="方正大标宋简体" w:hAnsi="Times New Roman" w:hint="eastAsia"/>
          <w:sz w:val="21"/>
          <w:szCs w:val="21"/>
        </w:rPr>
        <w:t xml:space="preserve">  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1E" w:rsidRDefault="00761C1E">
    <w:pPr>
      <w:pStyle w:val="a3"/>
    </w:pPr>
    <w:r w:rsidRPr="00E05363">
      <w:rPr>
        <w:rFonts w:ascii="Times New Roman" w:eastAsia="方正大标宋简体" w:hAnsi="Times New Roman" w:hint="eastAsia"/>
        <w:sz w:val="21"/>
        <w:szCs w:val="21"/>
      </w:rPr>
      <w:t>2016</w:t>
    </w:r>
    <w:r w:rsidRPr="00E05363">
      <w:rPr>
        <w:rFonts w:ascii="Times New Roman" w:eastAsia="方正大标宋简体" w:hAnsi="Times New Roman" w:hint="eastAsia"/>
        <w:sz w:val="21"/>
        <w:szCs w:val="21"/>
      </w:rPr>
      <w:t>年全国计量测试技术学术交流会论文集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B" w:rsidRPr="00E05363" w:rsidRDefault="00032BEF" w:rsidP="001175E3">
    <w:pPr>
      <w:pStyle w:val="a3"/>
      <w:widowControl/>
      <w:rPr>
        <w:rFonts w:ascii="Times New Roman" w:eastAsia="方正大标宋简体" w:hAnsi="Times New Roman"/>
        <w:sz w:val="21"/>
        <w:szCs w:val="21"/>
      </w:rPr>
    </w:pPr>
    <w:r>
      <w:rPr>
        <w:rFonts w:ascii="Times New Roman" w:eastAsia="方正大标宋简体" w:hAnsi="Times New Roman" w:hint="eastAsia"/>
        <w:sz w:val="21"/>
        <w:szCs w:val="21"/>
      </w:rPr>
      <w:t>2019</w:t>
    </w:r>
    <w:r w:rsidR="003647B9">
      <w:rPr>
        <w:rFonts w:ascii="Times New Roman" w:eastAsia="方正大标宋简体" w:hAnsi="Times New Roman" w:hint="eastAsia"/>
        <w:sz w:val="21"/>
        <w:szCs w:val="21"/>
      </w:rPr>
      <w:t>年度</w:t>
    </w:r>
    <w:r>
      <w:rPr>
        <w:rFonts w:ascii="Times New Roman" w:eastAsia="方正大标宋简体" w:hAnsi="Times New Roman" w:hint="eastAsia"/>
        <w:sz w:val="21"/>
        <w:szCs w:val="21"/>
      </w:rPr>
      <w:t>计量历史文化</w:t>
    </w:r>
    <w:r w:rsidR="003647B9">
      <w:rPr>
        <w:rFonts w:ascii="Times New Roman" w:eastAsia="方正大标宋简体" w:hAnsi="Times New Roman" w:hint="eastAsia"/>
        <w:sz w:val="21"/>
        <w:szCs w:val="21"/>
      </w:rPr>
      <w:t>学术会议论文模板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436"/>
    <w:multiLevelType w:val="hybridMultilevel"/>
    <w:tmpl w:val="B0C0279E"/>
    <w:lvl w:ilvl="0" w:tplc="4448D400">
      <w:start w:val="1"/>
      <w:numFmt w:val="decimal"/>
      <w:pStyle w:val="-csm"/>
      <w:lvlText w:val="[%1]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B928B4"/>
    <w:multiLevelType w:val="hybridMultilevel"/>
    <w:tmpl w:val="D70ECA22"/>
    <w:lvl w:ilvl="0" w:tplc="E7B48C38">
      <w:start w:val="1"/>
      <w:numFmt w:val="decimalEnclosedCircle"/>
      <w:lvlText w:val="%1"/>
      <w:lvlJc w:val="left"/>
      <w:pPr>
        <w:ind w:left="360" w:hanging="360"/>
      </w:pPr>
      <w:rPr>
        <w:rFonts w:ascii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attachedTemplate r:id="rId1"/>
  <w:trackRevisions/>
  <w:defaultTabStop w:val="420"/>
  <w:autoHyphenation/>
  <w:evenAndOddHeaders/>
  <w:drawingGridHorizontalSpacing w:val="111"/>
  <w:drawingGridVerticalSpacing w:val="311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8B"/>
    <w:rsid w:val="00032975"/>
    <w:rsid w:val="00032BEF"/>
    <w:rsid w:val="0003567D"/>
    <w:rsid w:val="000F7823"/>
    <w:rsid w:val="001175E3"/>
    <w:rsid w:val="00196998"/>
    <w:rsid w:val="001A60DB"/>
    <w:rsid w:val="001A6B5B"/>
    <w:rsid w:val="001B145F"/>
    <w:rsid w:val="001B2A6E"/>
    <w:rsid w:val="00204BC4"/>
    <w:rsid w:val="00212EC6"/>
    <w:rsid w:val="003647B9"/>
    <w:rsid w:val="004515F4"/>
    <w:rsid w:val="004A7432"/>
    <w:rsid w:val="004F2738"/>
    <w:rsid w:val="00582AEC"/>
    <w:rsid w:val="005942F8"/>
    <w:rsid w:val="005A739D"/>
    <w:rsid w:val="005C54BE"/>
    <w:rsid w:val="00644023"/>
    <w:rsid w:val="006B3B9D"/>
    <w:rsid w:val="006F0DA1"/>
    <w:rsid w:val="00727C7E"/>
    <w:rsid w:val="00761C1E"/>
    <w:rsid w:val="007B7491"/>
    <w:rsid w:val="008201A4"/>
    <w:rsid w:val="0083630E"/>
    <w:rsid w:val="00887DE3"/>
    <w:rsid w:val="008E7E49"/>
    <w:rsid w:val="009E1183"/>
    <w:rsid w:val="009E14DE"/>
    <w:rsid w:val="009E598B"/>
    <w:rsid w:val="00A0651D"/>
    <w:rsid w:val="00A34B19"/>
    <w:rsid w:val="00A54272"/>
    <w:rsid w:val="00AC0711"/>
    <w:rsid w:val="00AE710D"/>
    <w:rsid w:val="00B337B4"/>
    <w:rsid w:val="00B71EEA"/>
    <w:rsid w:val="00B82593"/>
    <w:rsid w:val="00BE20E0"/>
    <w:rsid w:val="00C12F74"/>
    <w:rsid w:val="00C94CCE"/>
    <w:rsid w:val="00CE619A"/>
    <w:rsid w:val="00CF265A"/>
    <w:rsid w:val="00D200BE"/>
    <w:rsid w:val="00D67AB7"/>
    <w:rsid w:val="00DA6688"/>
    <w:rsid w:val="00DD33A9"/>
    <w:rsid w:val="00DE3315"/>
    <w:rsid w:val="00E05363"/>
    <w:rsid w:val="00E47883"/>
    <w:rsid w:val="00EB61A6"/>
    <w:rsid w:val="00EC69B8"/>
    <w:rsid w:val="00EE5D89"/>
    <w:rsid w:val="00F8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widowControl w:val="0"/>
      <w:jc w:val="both"/>
    </w:pPr>
  </w:style>
  <w:style w:type="paragraph" w:styleId="1">
    <w:name w:val="heading 1"/>
    <w:aliases w:val="标题-CSM"/>
    <w:basedOn w:val="a"/>
    <w:next w:val="a"/>
    <w:link w:val="1Char"/>
    <w:autoRedefine/>
    <w:uiPriority w:val="9"/>
    <w:qFormat/>
    <w:rsid w:val="008E7E49"/>
    <w:pPr>
      <w:keepNext/>
      <w:keepLines/>
      <w:spacing w:beforeLines="200" w:afterLines="200"/>
      <w:jc w:val="center"/>
      <w:outlineLvl w:val="0"/>
    </w:pPr>
    <w:rPr>
      <w:rFonts w:ascii="Times New Roman" w:eastAsia="宋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0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0DB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1A60D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1A60DB"/>
    <w:rPr>
      <w:sz w:val="18"/>
      <w:szCs w:val="18"/>
    </w:rPr>
  </w:style>
  <w:style w:type="paragraph" w:customStyle="1" w:styleId="CN-csm">
    <w:name w:val="CN标题-csm"/>
    <w:basedOn w:val="a"/>
    <w:link w:val="CN-csm0"/>
    <w:rsid w:val="00F83E37"/>
    <w:pPr>
      <w:spacing w:beforeLines="200" w:afterLines="200"/>
      <w:jc w:val="center"/>
    </w:pPr>
    <w:rPr>
      <w:sz w:val="44"/>
    </w:rPr>
  </w:style>
  <w:style w:type="paragraph" w:customStyle="1" w:styleId="CN-csm1">
    <w:name w:val="CN作者-csm"/>
    <w:basedOn w:val="CN-csm"/>
    <w:link w:val="CN-csm2"/>
    <w:qFormat/>
    <w:rsid w:val="00F83E37"/>
    <w:pPr>
      <w:spacing w:beforeLines="0" w:afterLines="0"/>
    </w:pPr>
    <w:rPr>
      <w:rFonts w:ascii="Times New Roman" w:eastAsia="楷体" w:hAnsi="Times New Roman"/>
      <w:sz w:val="28"/>
    </w:rPr>
  </w:style>
  <w:style w:type="character" w:customStyle="1" w:styleId="CN-csm0">
    <w:name w:val="CN标题-csm 字符"/>
    <w:basedOn w:val="a0"/>
    <w:link w:val="CN-csm"/>
    <w:rsid w:val="00F83E37"/>
    <w:rPr>
      <w:sz w:val="44"/>
    </w:rPr>
  </w:style>
  <w:style w:type="paragraph" w:customStyle="1" w:styleId="CN-CSM3">
    <w:name w:val="CN单位-CSM"/>
    <w:basedOn w:val="CN-csm1"/>
    <w:link w:val="CN-CSM4"/>
    <w:qFormat/>
    <w:rsid w:val="00F83E37"/>
    <w:pPr>
      <w:spacing w:afterLines="100"/>
    </w:pPr>
    <w:rPr>
      <w:rFonts w:eastAsiaTheme="minorEastAsia"/>
      <w:sz w:val="18"/>
    </w:rPr>
  </w:style>
  <w:style w:type="character" w:customStyle="1" w:styleId="CN-csm2">
    <w:name w:val="CN作者-csm 字符"/>
    <w:basedOn w:val="CN-csm0"/>
    <w:link w:val="CN-csm1"/>
    <w:rsid w:val="00F83E37"/>
    <w:rPr>
      <w:rFonts w:ascii="Times New Roman" w:eastAsia="楷体" w:hAnsi="Times New Roman"/>
      <w:sz w:val="28"/>
    </w:rPr>
  </w:style>
  <w:style w:type="paragraph" w:customStyle="1" w:styleId="CN-CSM5">
    <w:name w:val="CN摘要-CSM"/>
    <w:basedOn w:val="CN-CSM3"/>
    <w:link w:val="CN-CSM6"/>
    <w:qFormat/>
    <w:rsid w:val="00F83E37"/>
    <w:pPr>
      <w:spacing w:afterLines="0"/>
      <w:ind w:leftChars="200" w:left="200" w:rightChars="200" w:right="200" w:firstLineChars="200" w:firstLine="200"/>
      <w:jc w:val="both"/>
    </w:pPr>
  </w:style>
  <w:style w:type="character" w:customStyle="1" w:styleId="CN-CSM4">
    <w:name w:val="CN单位-CSM 字符"/>
    <w:basedOn w:val="CN-csm2"/>
    <w:link w:val="CN-CSM3"/>
    <w:rsid w:val="00F83E37"/>
    <w:rPr>
      <w:rFonts w:ascii="Times New Roman" w:eastAsia="楷体" w:hAnsi="Times New Roman"/>
      <w:sz w:val="18"/>
    </w:rPr>
  </w:style>
  <w:style w:type="paragraph" w:customStyle="1" w:styleId="CN-CSM7">
    <w:name w:val="CN关键词-CSM"/>
    <w:basedOn w:val="CN-CSM5"/>
    <w:link w:val="CN-CSM8"/>
    <w:autoRedefine/>
    <w:qFormat/>
    <w:rsid w:val="00A0651D"/>
  </w:style>
  <w:style w:type="character" w:customStyle="1" w:styleId="CN-CSM6">
    <w:name w:val="CN摘要-CSM 字符"/>
    <w:basedOn w:val="CN-CSM4"/>
    <w:link w:val="CN-CSM5"/>
    <w:rsid w:val="00F83E37"/>
    <w:rPr>
      <w:rFonts w:ascii="Times New Roman" w:eastAsia="楷体" w:hAnsi="Times New Roman"/>
      <w:sz w:val="18"/>
    </w:rPr>
  </w:style>
  <w:style w:type="paragraph" w:customStyle="1" w:styleId="EN-CSM">
    <w:name w:val="EN文题-CSM"/>
    <w:basedOn w:val="CN-CSM3"/>
    <w:link w:val="EN-CSM0"/>
    <w:autoRedefine/>
    <w:qFormat/>
    <w:rsid w:val="00EC69B8"/>
    <w:pPr>
      <w:spacing w:beforeLines="100" w:after="311"/>
    </w:pPr>
    <w:rPr>
      <w:rFonts w:eastAsia="Times New Roman" w:cs="宋体"/>
      <w:sz w:val="28"/>
    </w:rPr>
  </w:style>
  <w:style w:type="character" w:customStyle="1" w:styleId="CN-CSM8">
    <w:name w:val="CN关键词-CSM 字符"/>
    <w:basedOn w:val="CN-CSM6"/>
    <w:link w:val="CN-CSM7"/>
    <w:rsid w:val="00A0651D"/>
    <w:rPr>
      <w:rFonts w:ascii="Times New Roman" w:eastAsia="楷体" w:hAnsi="Times New Roman"/>
      <w:sz w:val="18"/>
    </w:rPr>
  </w:style>
  <w:style w:type="paragraph" w:customStyle="1" w:styleId="EN-CSM1">
    <w:name w:val="EN单位-CSM"/>
    <w:basedOn w:val="EN-CSM"/>
    <w:link w:val="EN-CSM2"/>
    <w:autoRedefine/>
    <w:qFormat/>
    <w:rsid w:val="00EC69B8"/>
    <w:pPr>
      <w:spacing w:beforeLines="0"/>
    </w:pPr>
    <w:rPr>
      <w:sz w:val="18"/>
    </w:rPr>
  </w:style>
  <w:style w:type="character" w:customStyle="1" w:styleId="EN-CSM0">
    <w:name w:val="EN文题-CSM 字符"/>
    <w:basedOn w:val="CN-CSM4"/>
    <w:link w:val="EN-CSM"/>
    <w:rsid w:val="00EC69B8"/>
    <w:rPr>
      <w:rFonts w:ascii="Times New Roman" w:eastAsia="Times New Roman" w:hAnsi="Times New Roman" w:cs="宋体"/>
      <w:sz w:val="28"/>
    </w:rPr>
  </w:style>
  <w:style w:type="paragraph" w:customStyle="1" w:styleId="EN-CSM3">
    <w:name w:val="EN摘要-CSM"/>
    <w:basedOn w:val="EN-CSM1"/>
    <w:link w:val="EN-CSM4"/>
    <w:autoRedefine/>
    <w:qFormat/>
    <w:rsid w:val="00BE20E0"/>
    <w:pPr>
      <w:spacing w:afterLines="0"/>
      <w:ind w:leftChars="200" w:left="444" w:rightChars="200" w:right="444" w:firstLineChars="200" w:firstLine="384"/>
      <w:jc w:val="both"/>
    </w:pPr>
    <w:rPr>
      <w:rFonts w:eastAsia="宋体"/>
    </w:rPr>
  </w:style>
  <w:style w:type="character" w:customStyle="1" w:styleId="EN-CSM2">
    <w:name w:val="EN单位-CSM 字符"/>
    <w:basedOn w:val="EN-CSM0"/>
    <w:link w:val="EN-CSM1"/>
    <w:rsid w:val="00EC69B8"/>
    <w:rPr>
      <w:rFonts w:ascii="Times New Roman" w:eastAsia="Times New Roman" w:hAnsi="Times New Roman" w:cs="宋体"/>
      <w:sz w:val="18"/>
    </w:rPr>
  </w:style>
  <w:style w:type="paragraph" w:customStyle="1" w:styleId="EN-CSM5">
    <w:name w:val="EN作者-CSM"/>
    <w:basedOn w:val="EN-CSM"/>
    <w:link w:val="EN-CSM6"/>
    <w:autoRedefine/>
    <w:qFormat/>
    <w:rsid w:val="00EC69B8"/>
    <w:pPr>
      <w:spacing w:beforeLines="0" w:afterLines="0"/>
    </w:pPr>
    <w:rPr>
      <w:sz w:val="21"/>
    </w:rPr>
  </w:style>
  <w:style w:type="character" w:customStyle="1" w:styleId="EN-CSM4">
    <w:name w:val="EN摘要-CSM 字符"/>
    <w:basedOn w:val="EN-CSM2"/>
    <w:link w:val="EN-CSM3"/>
    <w:rsid w:val="00BE20E0"/>
    <w:rPr>
      <w:rFonts w:ascii="Times New Roman" w:eastAsia="宋体" w:hAnsi="Times New Roman" w:cs="宋体"/>
      <w:sz w:val="18"/>
    </w:rPr>
  </w:style>
  <w:style w:type="paragraph" w:customStyle="1" w:styleId="EN-CSM7">
    <w:name w:val="EN关键词-CSM"/>
    <w:basedOn w:val="EN-CSM3"/>
    <w:link w:val="EN-CSM8"/>
    <w:autoRedefine/>
    <w:qFormat/>
    <w:rsid w:val="005C54BE"/>
    <w:pPr>
      <w:spacing w:afterLines="100"/>
    </w:pPr>
  </w:style>
  <w:style w:type="character" w:customStyle="1" w:styleId="EN-CSM6">
    <w:name w:val="EN作者-CSM 字符"/>
    <w:basedOn w:val="EN-CSM0"/>
    <w:link w:val="EN-CSM5"/>
    <w:rsid w:val="00EC69B8"/>
    <w:rPr>
      <w:rFonts w:ascii="Times New Roman" w:eastAsia="Times New Roman" w:hAnsi="Times New Roman" w:cs="宋体"/>
      <w:sz w:val="28"/>
    </w:rPr>
  </w:style>
  <w:style w:type="paragraph" w:customStyle="1" w:styleId="1-CSM">
    <w:name w:val="1级标题-CSM"/>
    <w:basedOn w:val="EN-CSM7"/>
    <w:link w:val="1-CSM0"/>
    <w:qFormat/>
    <w:rsid w:val="00BE20E0"/>
    <w:pPr>
      <w:spacing w:beforeLines="100" w:after="100"/>
      <w:ind w:leftChars="0" w:left="0" w:rightChars="0" w:right="0" w:firstLineChars="0" w:firstLine="0"/>
    </w:pPr>
    <w:rPr>
      <w:rFonts w:eastAsia="仿宋"/>
      <w:sz w:val="28"/>
    </w:rPr>
  </w:style>
  <w:style w:type="character" w:customStyle="1" w:styleId="EN-CSM8">
    <w:name w:val="EN关键词-CSM 字符"/>
    <w:basedOn w:val="EN-CSM4"/>
    <w:link w:val="EN-CSM7"/>
    <w:rsid w:val="005C54BE"/>
    <w:rPr>
      <w:rFonts w:ascii="Times New Roman" w:eastAsia="宋体" w:hAnsi="Times New Roman" w:cs="宋体"/>
      <w:sz w:val="18"/>
    </w:rPr>
  </w:style>
  <w:style w:type="paragraph" w:customStyle="1" w:styleId="-CSM0">
    <w:name w:val="正文-CSM"/>
    <w:basedOn w:val="1-CSM"/>
    <w:link w:val="-CSM1"/>
    <w:autoRedefine/>
    <w:qFormat/>
    <w:rsid w:val="00BE20E0"/>
    <w:pPr>
      <w:spacing w:beforeLines="0" w:afterLines="0"/>
      <w:ind w:firstLineChars="200" w:firstLine="200"/>
    </w:pPr>
    <w:rPr>
      <w:rFonts w:eastAsia="宋体"/>
      <w:sz w:val="21"/>
    </w:rPr>
  </w:style>
  <w:style w:type="character" w:customStyle="1" w:styleId="1-CSM0">
    <w:name w:val="1级标题-CSM 字符"/>
    <w:basedOn w:val="EN-CSM8"/>
    <w:link w:val="1-CSM"/>
    <w:rsid w:val="00BE20E0"/>
    <w:rPr>
      <w:rFonts w:ascii="Times New Roman" w:eastAsia="仿宋" w:hAnsi="Times New Roman" w:cs="宋体"/>
      <w:sz w:val="28"/>
    </w:rPr>
  </w:style>
  <w:style w:type="paragraph" w:customStyle="1" w:styleId="2-CSM">
    <w:name w:val="2级标题-CSM"/>
    <w:basedOn w:val="1-CSM"/>
    <w:link w:val="2-CSM0"/>
    <w:autoRedefine/>
    <w:qFormat/>
    <w:rsid w:val="00BE20E0"/>
    <w:pPr>
      <w:spacing w:beforeLines="0" w:afterLines="0"/>
    </w:pPr>
    <w:rPr>
      <w:rFonts w:eastAsia="宋体"/>
      <w:sz w:val="21"/>
      <w:szCs w:val="30"/>
    </w:rPr>
  </w:style>
  <w:style w:type="character" w:customStyle="1" w:styleId="-CSM1">
    <w:name w:val="正文-CSM 字符"/>
    <w:basedOn w:val="1-CSM0"/>
    <w:link w:val="-CSM0"/>
    <w:rsid w:val="00BE20E0"/>
    <w:rPr>
      <w:rFonts w:ascii="Times New Roman" w:eastAsia="宋体" w:hAnsi="Times New Roman" w:cs="宋体"/>
      <w:sz w:val="28"/>
    </w:rPr>
  </w:style>
  <w:style w:type="paragraph" w:customStyle="1" w:styleId="3-CSM">
    <w:name w:val="3级标题-CSM"/>
    <w:basedOn w:val="2-CSM"/>
    <w:link w:val="3-CSM0"/>
    <w:autoRedefine/>
    <w:qFormat/>
    <w:rsid w:val="004A7432"/>
    <w:rPr>
      <w:rFonts w:eastAsia="仿宋"/>
    </w:rPr>
  </w:style>
  <w:style w:type="character" w:customStyle="1" w:styleId="2-CSM0">
    <w:name w:val="2级标题-CSM 字符"/>
    <w:basedOn w:val="1-CSM0"/>
    <w:link w:val="2-CSM"/>
    <w:rsid w:val="00BE20E0"/>
    <w:rPr>
      <w:rFonts w:ascii="Times New Roman" w:eastAsia="宋体" w:hAnsi="Times New Roman" w:cs="宋体"/>
      <w:sz w:val="28"/>
      <w:szCs w:val="30"/>
    </w:rPr>
  </w:style>
  <w:style w:type="paragraph" w:customStyle="1" w:styleId="-CSM2">
    <w:name w:val="致谢-CSM"/>
    <w:basedOn w:val="-CSM0"/>
    <w:link w:val="-CSM3"/>
    <w:autoRedefine/>
    <w:qFormat/>
    <w:rsid w:val="005C54BE"/>
    <w:pPr>
      <w:spacing w:beforeLines="100"/>
      <w:ind w:firstLineChars="0" w:firstLine="0"/>
    </w:pPr>
  </w:style>
  <w:style w:type="character" w:customStyle="1" w:styleId="3-CSM0">
    <w:name w:val="3级标题-CSM 字符"/>
    <w:basedOn w:val="2-CSM0"/>
    <w:link w:val="3-CSM"/>
    <w:rsid w:val="004A7432"/>
    <w:rPr>
      <w:rFonts w:ascii="Times New Roman" w:eastAsia="仿宋" w:hAnsi="Times New Roman" w:cs="宋体"/>
      <w:sz w:val="28"/>
      <w:szCs w:val="30"/>
    </w:rPr>
  </w:style>
  <w:style w:type="paragraph" w:customStyle="1" w:styleId="-CSM4">
    <w:name w:val="[文献]-CSM"/>
    <w:basedOn w:val="EN-CSM7"/>
    <w:link w:val="-CSM5"/>
    <w:autoRedefine/>
    <w:qFormat/>
    <w:rsid w:val="00EB61A6"/>
    <w:pPr>
      <w:spacing w:beforeLines="100"/>
      <w:ind w:leftChars="0" w:left="0" w:rightChars="0" w:right="0" w:firstLineChars="0" w:firstLine="0"/>
    </w:pPr>
    <w:rPr>
      <w:rFonts w:eastAsia="黑体"/>
    </w:rPr>
  </w:style>
  <w:style w:type="character" w:customStyle="1" w:styleId="-CSM3">
    <w:name w:val="致谢-CSM 字符"/>
    <w:basedOn w:val="-CSM1"/>
    <w:link w:val="-CSM2"/>
    <w:rsid w:val="005C54BE"/>
    <w:rPr>
      <w:rFonts w:ascii="Times New Roman" w:eastAsia="宋体" w:hAnsi="Times New Roman" w:cs="宋体"/>
      <w:sz w:val="28"/>
    </w:rPr>
  </w:style>
  <w:style w:type="paragraph" w:customStyle="1" w:styleId="-csm">
    <w:name w:val="参考文献-csm"/>
    <w:basedOn w:val="-CSM4"/>
    <w:link w:val="-csm6"/>
    <w:qFormat/>
    <w:rsid w:val="000F7823"/>
    <w:pPr>
      <w:numPr>
        <w:numId w:val="1"/>
      </w:numPr>
      <w:spacing w:beforeLines="0" w:afterLines="0"/>
    </w:pPr>
    <w:rPr>
      <w:rFonts w:eastAsiaTheme="minorEastAsia"/>
    </w:rPr>
  </w:style>
  <w:style w:type="character" w:customStyle="1" w:styleId="-CSM5">
    <w:name w:val="[文献]-CSM 字符"/>
    <w:basedOn w:val="EN-CSM8"/>
    <w:link w:val="-CSM4"/>
    <w:rsid w:val="00EB61A6"/>
    <w:rPr>
      <w:rFonts w:ascii="Times New Roman" w:eastAsia="黑体" w:hAnsi="Times New Roman" w:cs="宋体"/>
      <w:sz w:val="18"/>
    </w:rPr>
  </w:style>
  <w:style w:type="character" w:customStyle="1" w:styleId="1Char">
    <w:name w:val="标题 1 Char"/>
    <w:aliases w:val="标题-CSM Char"/>
    <w:basedOn w:val="a0"/>
    <w:link w:val="1"/>
    <w:uiPriority w:val="9"/>
    <w:rsid w:val="008E7E49"/>
    <w:rPr>
      <w:rFonts w:ascii="Times New Roman" w:eastAsia="宋体" w:hAnsi="Times New Roman"/>
      <w:bCs/>
      <w:kern w:val="44"/>
      <w:sz w:val="44"/>
      <w:szCs w:val="44"/>
    </w:rPr>
  </w:style>
  <w:style w:type="character" w:customStyle="1" w:styleId="-csm6">
    <w:name w:val="参考文献-csm 字符"/>
    <w:basedOn w:val="-CSM5"/>
    <w:link w:val="-csm"/>
    <w:rsid w:val="000F7823"/>
    <w:rPr>
      <w:rFonts w:ascii="Times New Roman" w:eastAsia="黑体" w:hAnsi="Times New Roman" w:cs="宋体"/>
      <w:sz w:val="18"/>
    </w:rPr>
  </w:style>
  <w:style w:type="character" w:customStyle="1" w:styleId="Char0">
    <w:name w:val="页脚 Char"/>
    <w:uiPriority w:val="99"/>
    <w:rsid w:val="00887DE3"/>
    <w:rPr>
      <w:kern w:val="2"/>
      <w:sz w:val="18"/>
    </w:rPr>
  </w:style>
  <w:style w:type="paragraph" w:styleId="a5">
    <w:name w:val="Plain Text"/>
    <w:basedOn w:val="a"/>
    <w:link w:val="Char2"/>
    <w:rsid w:val="005A739D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5"/>
    <w:rsid w:val="005A739D"/>
    <w:rPr>
      <w:rFonts w:ascii="宋体" w:eastAsia="宋体" w:hAnsi="Courier New" w:cs="Times New Roman"/>
      <w:szCs w:val="21"/>
    </w:rPr>
  </w:style>
  <w:style w:type="character" w:styleId="a6">
    <w:name w:val="Hyperlink"/>
    <w:basedOn w:val="a0"/>
    <w:uiPriority w:val="99"/>
    <w:unhideWhenUsed/>
    <w:rsid w:val="00AC0711"/>
    <w:rPr>
      <w:color w:val="0563C1" w:themeColor="hyperlink"/>
      <w:u w:val="single"/>
    </w:rPr>
  </w:style>
  <w:style w:type="character" w:customStyle="1" w:styleId="con">
    <w:name w:val="con"/>
    <w:basedOn w:val="a0"/>
    <w:rsid w:val="00AC0711"/>
  </w:style>
  <w:style w:type="paragraph" w:customStyle="1" w:styleId="CSMXB">
    <w:name w:val="单位_CSMXB"/>
    <w:basedOn w:val="a"/>
    <w:qFormat/>
    <w:rsid w:val="00D200BE"/>
    <w:pPr>
      <w:spacing w:line="0" w:lineRule="atLeast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customStyle="1" w:styleId="a7">
    <w:name w:val="三级标题"/>
    <w:basedOn w:val="a"/>
    <w:qFormat/>
    <w:rsid w:val="00D200BE"/>
    <w:pPr>
      <w:widowControl/>
    </w:pPr>
    <w:rPr>
      <w:rFonts w:ascii="Times New Roman" w:eastAsia="宋体" w:hAnsi="Times New Roman" w:cs="Times New Roman"/>
    </w:rPr>
  </w:style>
  <w:style w:type="paragraph" w:styleId="a8">
    <w:name w:val="List Paragraph"/>
    <w:basedOn w:val="a"/>
    <w:uiPriority w:val="34"/>
    <w:qFormat/>
    <w:rsid w:val="00D200BE"/>
    <w:pPr>
      <w:widowControl/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9">
    <w:name w:val="图题"/>
    <w:basedOn w:val="a"/>
    <w:next w:val="a"/>
    <w:qFormat/>
    <w:rsid w:val="00D200BE"/>
    <w:pPr>
      <w:widowControl/>
      <w:ind w:left="780"/>
      <w:jc w:val="center"/>
    </w:pPr>
    <w:rPr>
      <w:rFonts w:ascii="Times New Roman" w:eastAsia="宋体" w:hAnsi="Times New Roman" w:cs="Times New Roman"/>
      <w:sz w:val="18"/>
    </w:rPr>
  </w:style>
  <w:style w:type="paragraph" w:styleId="aa">
    <w:name w:val="Balloon Text"/>
    <w:basedOn w:val="a"/>
    <w:link w:val="Char3"/>
    <w:uiPriority w:val="99"/>
    <w:semiHidden/>
    <w:unhideWhenUsed/>
    <w:rsid w:val="00D200B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20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-CSM"/>
    <w:basedOn w:val="a"/>
    <w:next w:val="a"/>
    <w:link w:val="1Char"/>
    <w:autoRedefine/>
    <w:uiPriority w:val="9"/>
    <w:qFormat/>
    <w:rsid w:val="008E7E49"/>
    <w:pPr>
      <w:keepNext/>
      <w:keepLines/>
      <w:spacing w:beforeLines="200" w:before="622" w:afterLines="200" w:after="622"/>
      <w:jc w:val="center"/>
      <w:outlineLvl w:val="0"/>
    </w:pPr>
    <w:rPr>
      <w:rFonts w:ascii="Times New Roman" w:eastAsia="宋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Pr>
      <w:sz w:val="18"/>
      <w:szCs w:val="18"/>
    </w:rPr>
  </w:style>
  <w:style w:type="paragraph" w:customStyle="1" w:styleId="CN-csm">
    <w:name w:val="CN标题-csm"/>
    <w:basedOn w:val="a"/>
    <w:link w:val="CN-csm0"/>
    <w:rsid w:val="00F83E37"/>
    <w:pPr>
      <w:spacing w:beforeLines="200" w:before="200" w:afterLines="200" w:after="200"/>
      <w:jc w:val="center"/>
    </w:pPr>
    <w:rPr>
      <w:sz w:val="44"/>
    </w:rPr>
  </w:style>
  <w:style w:type="paragraph" w:customStyle="1" w:styleId="CN-csm1">
    <w:name w:val="CN作者-csm"/>
    <w:basedOn w:val="CN-csm"/>
    <w:link w:val="CN-csm2"/>
    <w:qFormat/>
    <w:rsid w:val="00F83E37"/>
    <w:pPr>
      <w:spacing w:beforeLines="0" w:before="0" w:afterLines="0" w:after="0"/>
    </w:pPr>
    <w:rPr>
      <w:rFonts w:ascii="Times New Roman" w:eastAsia="楷体" w:hAnsi="Times New Roman"/>
      <w:sz w:val="28"/>
    </w:rPr>
  </w:style>
  <w:style w:type="character" w:customStyle="1" w:styleId="CN-csm0">
    <w:name w:val="CN标题-csm 字符"/>
    <w:basedOn w:val="a0"/>
    <w:link w:val="CN-csm"/>
    <w:rsid w:val="00F83E37"/>
    <w:rPr>
      <w:sz w:val="44"/>
    </w:rPr>
  </w:style>
  <w:style w:type="paragraph" w:customStyle="1" w:styleId="CN-CSM3">
    <w:name w:val="CN单位-CSM"/>
    <w:basedOn w:val="CN-csm1"/>
    <w:link w:val="CN-CSM4"/>
    <w:qFormat/>
    <w:rsid w:val="00F83E37"/>
    <w:pPr>
      <w:spacing w:afterLines="100" w:after="100"/>
    </w:pPr>
    <w:rPr>
      <w:rFonts w:eastAsiaTheme="minorEastAsia"/>
      <w:sz w:val="18"/>
    </w:rPr>
  </w:style>
  <w:style w:type="character" w:customStyle="1" w:styleId="CN-csm2">
    <w:name w:val="CN作者-csm 字符"/>
    <w:basedOn w:val="CN-csm0"/>
    <w:link w:val="CN-csm1"/>
    <w:rsid w:val="00F83E37"/>
    <w:rPr>
      <w:rFonts w:ascii="Times New Roman" w:eastAsia="楷体" w:hAnsi="Times New Roman"/>
      <w:sz w:val="28"/>
    </w:rPr>
  </w:style>
  <w:style w:type="paragraph" w:customStyle="1" w:styleId="CN-CSM5">
    <w:name w:val="CN摘要-CSM"/>
    <w:basedOn w:val="CN-CSM3"/>
    <w:link w:val="CN-CSM6"/>
    <w:qFormat/>
    <w:rsid w:val="00F83E37"/>
    <w:pPr>
      <w:spacing w:afterLines="0" w:after="0"/>
      <w:ind w:leftChars="200" w:left="200" w:rightChars="200" w:right="200" w:firstLineChars="200" w:firstLine="200"/>
      <w:jc w:val="both"/>
    </w:pPr>
  </w:style>
  <w:style w:type="character" w:customStyle="1" w:styleId="CN-CSM4">
    <w:name w:val="CN单位-CSM 字符"/>
    <w:basedOn w:val="CN-csm2"/>
    <w:link w:val="CN-CSM3"/>
    <w:rsid w:val="00F83E37"/>
    <w:rPr>
      <w:rFonts w:ascii="Times New Roman" w:eastAsia="楷体" w:hAnsi="Times New Roman"/>
      <w:sz w:val="18"/>
    </w:rPr>
  </w:style>
  <w:style w:type="paragraph" w:customStyle="1" w:styleId="CN-CSM7">
    <w:name w:val="CN关键词-CSM"/>
    <w:basedOn w:val="CN-CSM5"/>
    <w:link w:val="CN-CSM8"/>
    <w:autoRedefine/>
    <w:qFormat/>
    <w:rsid w:val="00A0651D"/>
  </w:style>
  <w:style w:type="character" w:customStyle="1" w:styleId="CN-CSM6">
    <w:name w:val="CN摘要-CSM 字符"/>
    <w:basedOn w:val="CN-CSM4"/>
    <w:link w:val="CN-CSM5"/>
    <w:rsid w:val="00F83E37"/>
    <w:rPr>
      <w:rFonts w:ascii="Times New Roman" w:eastAsia="楷体" w:hAnsi="Times New Roman"/>
      <w:sz w:val="18"/>
    </w:rPr>
  </w:style>
  <w:style w:type="paragraph" w:customStyle="1" w:styleId="EN-CSM">
    <w:name w:val="EN文题-CSM"/>
    <w:basedOn w:val="CN-CSM3"/>
    <w:link w:val="EN-CSM0"/>
    <w:autoRedefine/>
    <w:qFormat/>
    <w:rsid w:val="00EC69B8"/>
    <w:pPr>
      <w:spacing w:beforeLines="100" w:before="311" w:after="311"/>
    </w:pPr>
    <w:rPr>
      <w:rFonts w:eastAsia="Times New Roman" w:cs="宋体"/>
      <w:sz w:val="28"/>
    </w:rPr>
  </w:style>
  <w:style w:type="character" w:customStyle="1" w:styleId="CN-CSM8">
    <w:name w:val="CN关键词-CSM 字符"/>
    <w:basedOn w:val="CN-CSM6"/>
    <w:link w:val="CN-CSM7"/>
    <w:rsid w:val="00A0651D"/>
    <w:rPr>
      <w:rFonts w:ascii="Times New Roman" w:eastAsia="楷体" w:hAnsi="Times New Roman"/>
      <w:sz w:val="18"/>
    </w:rPr>
  </w:style>
  <w:style w:type="paragraph" w:customStyle="1" w:styleId="EN-CSM1">
    <w:name w:val="EN单位-CSM"/>
    <w:basedOn w:val="EN-CSM"/>
    <w:link w:val="EN-CSM2"/>
    <w:autoRedefine/>
    <w:qFormat/>
    <w:rsid w:val="00EC69B8"/>
    <w:pPr>
      <w:spacing w:beforeLines="0" w:before="0"/>
    </w:pPr>
    <w:rPr>
      <w:sz w:val="18"/>
    </w:rPr>
  </w:style>
  <w:style w:type="character" w:customStyle="1" w:styleId="EN-CSM0">
    <w:name w:val="EN文题-CSM 字符"/>
    <w:basedOn w:val="CN-CSM4"/>
    <w:link w:val="EN-CSM"/>
    <w:rsid w:val="00EC69B8"/>
    <w:rPr>
      <w:rFonts w:ascii="Times New Roman" w:eastAsia="Times New Roman" w:hAnsi="Times New Roman" w:cs="宋体"/>
      <w:sz w:val="28"/>
    </w:rPr>
  </w:style>
  <w:style w:type="paragraph" w:customStyle="1" w:styleId="EN-CSM3">
    <w:name w:val="EN摘要-CSM"/>
    <w:basedOn w:val="EN-CSM1"/>
    <w:link w:val="EN-CSM4"/>
    <w:autoRedefine/>
    <w:qFormat/>
    <w:rsid w:val="00BE20E0"/>
    <w:pPr>
      <w:spacing w:afterLines="0" w:after="0"/>
      <w:ind w:leftChars="200" w:left="444" w:rightChars="200" w:right="444" w:firstLineChars="200" w:firstLine="384"/>
      <w:jc w:val="both"/>
    </w:pPr>
    <w:rPr>
      <w:rFonts w:eastAsia="宋体"/>
    </w:rPr>
  </w:style>
  <w:style w:type="character" w:customStyle="1" w:styleId="EN-CSM2">
    <w:name w:val="EN单位-CSM 字符"/>
    <w:basedOn w:val="EN-CSM0"/>
    <w:link w:val="EN-CSM1"/>
    <w:rsid w:val="00EC69B8"/>
    <w:rPr>
      <w:rFonts w:ascii="Times New Roman" w:eastAsia="Times New Roman" w:hAnsi="Times New Roman" w:cs="宋体"/>
      <w:sz w:val="18"/>
    </w:rPr>
  </w:style>
  <w:style w:type="paragraph" w:customStyle="1" w:styleId="EN-CSM5">
    <w:name w:val="EN作者-CSM"/>
    <w:basedOn w:val="EN-CSM"/>
    <w:link w:val="EN-CSM6"/>
    <w:autoRedefine/>
    <w:qFormat/>
    <w:rsid w:val="00EC69B8"/>
    <w:pPr>
      <w:spacing w:beforeLines="0" w:before="0" w:afterLines="0" w:after="0"/>
    </w:pPr>
    <w:rPr>
      <w:sz w:val="21"/>
    </w:rPr>
  </w:style>
  <w:style w:type="character" w:customStyle="1" w:styleId="EN-CSM4">
    <w:name w:val="EN摘要-CSM 字符"/>
    <w:basedOn w:val="EN-CSM2"/>
    <w:link w:val="EN-CSM3"/>
    <w:rsid w:val="00BE20E0"/>
    <w:rPr>
      <w:rFonts w:ascii="Times New Roman" w:eastAsia="宋体" w:hAnsi="Times New Roman" w:cs="宋体"/>
      <w:sz w:val="18"/>
    </w:rPr>
  </w:style>
  <w:style w:type="paragraph" w:customStyle="1" w:styleId="EN-CSM7">
    <w:name w:val="EN关键词-CSM"/>
    <w:basedOn w:val="EN-CSM3"/>
    <w:link w:val="EN-CSM8"/>
    <w:autoRedefine/>
    <w:qFormat/>
    <w:rsid w:val="005C54BE"/>
    <w:pPr>
      <w:spacing w:afterLines="100" w:after="311"/>
    </w:pPr>
  </w:style>
  <w:style w:type="character" w:customStyle="1" w:styleId="EN-CSM6">
    <w:name w:val="EN作者-CSM 字符"/>
    <w:basedOn w:val="EN-CSM0"/>
    <w:link w:val="EN-CSM5"/>
    <w:rsid w:val="00EC69B8"/>
    <w:rPr>
      <w:rFonts w:ascii="Times New Roman" w:eastAsia="Times New Roman" w:hAnsi="Times New Roman" w:cs="宋体"/>
      <w:sz w:val="28"/>
    </w:rPr>
  </w:style>
  <w:style w:type="paragraph" w:customStyle="1" w:styleId="1-CSM">
    <w:name w:val="1级标题-CSM"/>
    <w:basedOn w:val="EN-CSM7"/>
    <w:link w:val="1-CSM0"/>
    <w:qFormat/>
    <w:rsid w:val="00BE20E0"/>
    <w:pPr>
      <w:spacing w:beforeLines="100" w:before="100" w:after="100"/>
      <w:ind w:leftChars="0" w:left="0" w:rightChars="0" w:right="0" w:firstLineChars="0" w:firstLine="0"/>
    </w:pPr>
    <w:rPr>
      <w:rFonts w:eastAsia="仿宋"/>
      <w:sz w:val="28"/>
    </w:rPr>
  </w:style>
  <w:style w:type="character" w:customStyle="1" w:styleId="EN-CSM8">
    <w:name w:val="EN关键词-CSM 字符"/>
    <w:basedOn w:val="EN-CSM4"/>
    <w:link w:val="EN-CSM7"/>
    <w:rsid w:val="005C54BE"/>
    <w:rPr>
      <w:rFonts w:ascii="Times New Roman" w:eastAsia="宋体" w:hAnsi="Times New Roman" w:cs="宋体"/>
      <w:sz w:val="18"/>
    </w:rPr>
  </w:style>
  <w:style w:type="paragraph" w:customStyle="1" w:styleId="-CSM0">
    <w:name w:val="正文-CSM"/>
    <w:basedOn w:val="1-CSM"/>
    <w:link w:val="-CSM1"/>
    <w:autoRedefine/>
    <w:qFormat/>
    <w:rsid w:val="00BE20E0"/>
    <w:pPr>
      <w:spacing w:beforeLines="0" w:before="0" w:afterLines="0" w:after="0"/>
      <w:ind w:firstLineChars="200" w:firstLine="200"/>
    </w:pPr>
    <w:rPr>
      <w:rFonts w:eastAsia="宋体"/>
      <w:sz w:val="21"/>
    </w:rPr>
  </w:style>
  <w:style w:type="character" w:customStyle="1" w:styleId="1-CSM0">
    <w:name w:val="1级标题-CSM 字符"/>
    <w:basedOn w:val="EN-CSM8"/>
    <w:link w:val="1-CSM"/>
    <w:rsid w:val="00BE20E0"/>
    <w:rPr>
      <w:rFonts w:ascii="Times New Roman" w:eastAsia="仿宋" w:hAnsi="Times New Roman" w:cs="宋体"/>
      <w:sz w:val="28"/>
    </w:rPr>
  </w:style>
  <w:style w:type="paragraph" w:customStyle="1" w:styleId="2-CSM">
    <w:name w:val="2级标题-CSM"/>
    <w:basedOn w:val="1-CSM"/>
    <w:link w:val="2-CSM0"/>
    <w:autoRedefine/>
    <w:qFormat/>
    <w:rsid w:val="00BE20E0"/>
    <w:pPr>
      <w:spacing w:beforeLines="0" w:before="0" w:afterLines="0" w:after="0"/>
    </w:pPr>
    <w:rPr>
      <w:rFonts w:eastAsia="宋体"/>
      <w:sz w:val="21"/>
      <w:szCs w:val="30"/>
    </w:rPr>
  </w:style>
  <w:style w:type="character" w:customStyle="1" w:styleId="-CSM1">
    <w:name w:val="正文-CSM 字符"/>
    <w:basedOn w:val="1-CSM0"/>
    <w:link w:val="-CSM0"/>
    <w:rsid w:val="00BE20E0"/>
    <w:rPr>
      <w:rFonts w:ascii="Times New Roman" w:eastAsia="宋体" w:hAnsi="Times New Roman" w:cs="宋体"/>
      <w:sz w:val="28"/>
    </w:rPr>
  </w:style>
  <w:style w:type="paragraph" w:customStyle="1" w:styleId="3-CSM">
    <w:name w:val="3级标题-CSM"/>
    <w:basedOn w:val="2-CSM"/>
    <w:link w:val="3-CSM0"/>
    <w:autoRedefine/>
    <w:qFormat/>
    <w:rsid w:val="004A7432"/>
    <w:rPr>
      <w:rFonts w:eastAsia="仿宋"/>
    </w:rPr>
  </w:style>
  <w:style w:type="character" w:customStyle="1" w:styleId="2-CSM0">
    <w:name w:val="2级标题-CSM 字符"/>
    <w:basedOn w:val="1-CSM0"/>
    <w:link w:val="2-CSM"/>
    <w:rsid w:val="00BE20E0"/>
    <w:rPr>
      <w:rFonts w:ascii="Times New Roman" w:eastAsia="宋体" w:hAnsi="Times New Roman" w:cs="宋体"/>
      <w:sz w:val="28"/>
      <w:szCs w:val="30"/>
    </w:rPr>
  </w:style>
  <w:style w:type="paragraph" w:customStyle="1" w:styleId="-CSM2">
    <w:name w:val="致谢-CSM"/>
    <w:basedOn w:val="-CSM0"/>
    <w:link w:val="-CSM3"/>
    <w:autoRedefine/>
    <w:qFormat/>
    <w:rsid w:val="005C54BE"/>
    <w:pPr>
      <w:spacing w:beforeLines="100" w:before="311"/>
      <w:ind w:firstLineChars="0" w:firstLine="0"/>
    </w:pPr>
  </w:style>
  <w:style w:type="character" w:customStyle="1" w:styleId="3-CSM0">
    <w:name w:val="3级标题-CSM 字符"/>
    <w:basedOn w:val="2-CSM0"/>
    <w:link w:val="3-CSM"/>
    <w:rsid w:val="004A7432"/>
    <w:rPr>
      <w:rFonts w:ascii="Times New Roman" w:eastAsia="仿宋" w:hAnsi="Times New Roman" w:cs="宋体"/>
      <w:sz w:val="28"/>
      <w:szCs w:val="30"/>
    </w:rPr>
  </w:style>
  <w:style w:type="paragraph" w:customStyle="1" w:styleId="-CSM4">
    <w:name w:val="[文献]-CSM"/>
    <w:basedOn w:val="EN-CSM7"/>
    <w:link w:val="-CSM5"/>
    <w:autoRedefine/>
    <w:qFormat/>
    <w:rsid w:val="005A739D"/>
    <w:pPr>
      <w:spacing w:beforeLines="100" w:before="311"/>
      <w:ind w:leftChars="0" w:left="0" w:rightChars="0" w:right="0" w:firstLineChars="0" w:firstLine="0"/>
      <w:jc w:val="center"/>
    </w:pPr>
    <w:rPr>
      <w:rFonts w:eastAsia="黑体"/>
    </w:rPr>
  </w:style>
  <w:style w:type="character" w:customStyle="1" w:styleId="-CSM3">
    <w:name w:val="致谢-CSM 字符"/>
    <w:basedOn w:val="-CSM1"/>
    <w:link w:val="-CSM2"/>
    <w:rsid w:val="005C54BE"/>
    <w:rPr>
      <w:rFonts w:ascii="Times New Roman" w:eastAsia="宋体" w:hAnsi="Times New Roman" w:cs="宋体"/>
      <w:sz w:val="28"/>
    </w:rPr>
  </w:style>
  <w:style w:type="paragraph" w:customStyle="1" w:styleId="-csm">
    <w:name w:val="参考文献-csm"/>
    <w:basedOn w:val="-CSM4"/>
    <w:link w:val="-csm6"/>
    <w:qFormat/>
    <w:rsid w:val="000F7823"/>
    <w:pPr>
      <w:numPr>
        <w:numId w:val="1"/>
      </w:numPr>
      <w:spacing w:beforeLines="0" w:before="0" w:afterLines="0" w:after="0"/>
      <w:jc w:val="both"/>
    </w:pPr>
    <w:rPr>
      <w:rFonts w:eastAsiaTheme="minorEastAsia"/>
    </w:rPr>
  </w:style>
  <w:style w:type="character" w:customStyle="1" w:styleId="-CSM5">
    <w:name w:val="[文献]-CSM 字符"/>
    <w:basedOn w:val="EN-CSM8"/>
    <w:link w:val="-CSM4"/>
    <w:rsid w:val="005A739D"/>
    <w:rPr>
      <w:rFonts w:ascii="Times New Roman" w:eastAsia="黑体" w:hAnsi="Times New Roman" w:cs="宋体"/>
      <w:sz w:val="18"/>
    </w:rPr>
  </w:style>
  <w:style w:type="character" w:customStyle="1" w:styleId="1Char">
    <w:name w:val="标题 1 Char"/>
    <w:aliases w:val="标题-CSM Char"/>
    <w:basedOn w:val="a0"/>
    <w:link w:val="1"/>
    <w:uiPriority w:val="9"/>
    <w:rsid w:val="008E7E49"/>
    <w:rPr>
      <w:rFonts w:ascii="Times New Roman" w:eastAsia="宋体" w:hAnsi="Times New Roman"/>
      <w:bCs/>
      <w:kern w:val="44"/>
      <w:sz w:val="44"/>
      <w:szCs w:val="44"/>
    </w:rPr>
  </w:style>
  <w:style w:type="character" w:customStyle="1" w:styleId="-csm6">
    <w:name w:val="参考文献-csm 字符"/>
    <w:basedOn w:val="-CSM5"/>
    <w:link w:val="-csm"/>
    <w:rsid w:val="000F7823"/>
    <w:rPr>
      <w:rFonts w:ascii="Times New Roman" w:eastAsia="黑体" w:hAnsi="Times New Roman" w:cs="宋体"/>
      <w:sz w:val="18"/>
    </w:rPr>
  </w:style>
  <w:style w:type="character" w:customStyle="1" w:styleId="Char0">
    <w:name w:val="页脚 Char"/>
    <w:uiPriority w:val="99"/>
    <w:rsid w:val="00887DE3"/>
    <w:rPr>
      <w:kern w:val="2"/>
      <w:sz w:val="18"/>
      <w:lang w:val="x-none" w:eastAsia="x-none"/>
    </w:rPr>
  </w:style>
  <w:style w:type="paragraph" w:styleId="a5">
    <w:name w:val="Plain Text"/>
    <w:basedOn w:val="a"/>
    <w:link w:val="Char2"/>
    <w:rsid w:val="005A739D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2">
    <w:name w:val="纯文本 Char"/>
    <w:basedOn w:val="a0"/>
    <w:link w:val="a5"/>
    <w:rsid w:val="005A739D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xb\AppData\Roaming\Microsoft\Templates\&#21333;&#20493;&#34892;&#363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F547-CF93-4C20-9EBE-F78DB38FF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AA564-BFE9-4DAA-9F93-062C6DA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单倍行距</Template>
  <TotalTime>0</TotalTime>
  <Pages>2</Pages>
  <Words>220</Words>
  <Characters>1256</Characters>
  <Application>Microsoft Office Word</Application>
  <DocSecurity>0</DocSecurity>
  <Lines>10</Lines>
  <Paragraphs>2</Paragraphs>
  <ScaleCrop>false</ScaleCrop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2016-01-15T01:13:00Z</dcterms:created>
  <dcterms:modified xsi:type="dcterms:W3CDTF">2018-12-27T05:50:00Z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